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5" w:rsidRPr="00BA5603" w:rsidRDefault="00BA5603" w:rsidP="00BA5603">
      <w:pPr>
        <w:jc w:val="right"/>
        <w:rPr>
          <w:sz w:val="22"/>
          <w:szCs w:val="22"/>
        </w:rPr>
      </w:pPr>
      <w:r w:rsidRPr="00BA5603">
        <w:rPr>
          <w:sz w:val="22"/>
          <w:szCs w:val="22"/>
        </w:rPr>
        <w:t xml:space="preserve">Форма договора </w:t>
      </w:r>
      <w:r w:rsidRPr="00BA5603">
        <w:rPr>
          <w:sz w:val="22"/>
          <w:szCs w:val="22"/>
        </w:rPr>
        <w:br/>
        <w:t>Утверждена</w:t>
      </w:r>
      <w:r w:rsidRPr="00BA5603">
        <w:rPr>
          <w:sz w:val="22"/>
          <w:szCs w:val="22"/>
        </w:rPr>
        <w:br/>
        <w:t>приказом Ректора</w:t>
      </w:r>
      <w:r w:rsidRPr="00BA5603">
        <w:rPr>
          <w:sz w:val="22"/>
          <w:szCs w:val="22"/>
        </w:rPr>
        <w:br/>
        <w:t>14 июля 2011 г. № 710</w:t>
      </w:r>
    </w:p>
    <w:p w:rsidR="00BA5603" w:rsidRPr="00BA5603" w:rsidRDefault="00BA5603"/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9475"/>
      </w:tblGrid>
      <w:tr w:rsidR="00B971BC" w:rsidRPr="000E0B5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0DB" w:rsidRPr="0031570A" w:rsidRDefault="00B971BC" w:rsidP="009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C5315">
              <w:rPr>
                <w:b/>
                <w:bCs/>
                <w:sz w:val="28"/>
                <w:szCs w:val="28"/>
              </w:rPr>
              <w:t xml:space="preserve">Д О Г О В О </w:t>
            </w:r>
            <w:proofErr w:type="gramStart"/>
            <w:r w:rsidRPr="003C5315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3C5315">
              <w:rPr>
                <w:b/>
                <w:bCs/>
                <w:sz w:val="28"/>
                <w:szCs w:val="28"/>
              </w:rPr>
              <w:t xml:space="preserve">  №</w:t>
            </w:r>
            <w:r w:rsidR="0031570A">
              <w:rPr>
                <w:b/>
                <w:bCs/>
                <w:sz w:val="28"/>
                <w:szCs w:val="28"/>
              </w:rPr>
              <w:t xml:space="preserve"> _</w:t>
            </w:r>
          </w:p>
        </w:tc>
      </w:tr>
      <w:tr w:rsidR="0031570A" w:rsidRPr="000E0B50">
        <w:trPr>
          <w:trHeight w:val="97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570A" w:rsidRPr="000E0B50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 xml:space="preserve">на оказание Московским государственным университетом имени </w:t>
            </w:r>
            <w:proofErr w:type="spellStart"/>
            <w:r w:rsidRPr="000E0B50">
              <w:rPr>
                <w:b/>
                <w:bCs/>
                <w:sz w:val="20"/>
                <w:szCs w:val="20"/>
              </w:rPr>
              <w:t>М.В.Ломоносова</w:t>
            </w:r>
            <w:proofErr w:type="spellEnd"/>
          </w:p>
          <w:p w:rsidR="0031570A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 xml:space="preserve">платных образовательных услуг в сфере высшего образования </w:t>
            </w:r>
          </w:p>
          <w:p w:rsidR="0031570A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>для граждан Российской Федерации</w:t>
            </w:r>
          </w:p>
          <w:p w:rsidR="0031570A" w:rsidRPr="000E0B50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0067B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г.</w:t>
            </w:r>
            <w:r w:rsidR="002E1EE3" w:rsidRPr="004B2D0D">
              <w:rPr>
                <w:sz w:val="22"/>
                <w:szCs w:val="22"/>
              </w:rPr>
              <w:t xml:space="preserve"> </w:t>
            </w:r>
            <w:r w:rsidRPr="004B2D0D">
              <w:rPr>
                <w:sz w:val="22"/>
                <w:szCs w:val="22"/>
              </w:rPr>
              <w:t xml:space="preserve">Москва             </w:t>
            </w:r>
            <w:r w:rsidR="002E1EE3" w:rsidRPr="004B2D0D">
              <w:rPr>
                <w:sz w:val="22"/>
                <w:szCs w:val="22"/>
              </w:rPr>
              <w:t xml:space="preserve">                               </w:t>
            </w:r>
            <w:r w:rsidRPr="004B2D0D">
              <w:rPr>
                <w:sz w:val="22"/>
                <w:szCs w:val="22"/>
              </w:rPr>
              <w:t xml:space="preserve">        </w:t>
            </w:r>
            <w:r w:rsidR="000067BD" w:rsidRPr="004B2D0D">
              <w:rPr>
                <w:sz w:val="22"/>
                <w:szCs w:val="22"/>
                <w:lang w:val="en-US"/>
              </w:rPr>
              <w:t xml:space="preserve">                       </w:t>
            </w:r>
            <w:r w:rsidR="007007F4">
              <w:rPr>
                <w:sz w:val="22"/>
                <w:szCs w:val="22"/>
                <w:lang w:val="en-US"/>
              </w:rPr>
              <w:t xml:space="preserve">                    </w:t>
            </w:r>
            <w:r w:rsidR="00311877" w:rsidRPr="004B2D0D">
              <w:rPr>
                <w:sz w:val="22"/>
                <w:szCs w:val="22"/>
              </w:rPr>
              <w:t xml:space="preserve">    </w:t>
            </w:r>
            <w:r w:rsidR="002E1EE3" w:rsidRPr="004B2D0D">
              <w:rPr>
                <w:sz w:val="22"/>
                <w:szCs w:val="22"/>
              </w:rPr>
              <w:t xml:space="preserve">   «____»</w:t>
            </w:r>
            <w:r w:rsidR="00A4058A" w:rsidRPr="004B2D0D">
              <w:rPr>
                <w:sz w:val="22"/>
                <w:szCs w:val="22"/>
              </w:rPr>
              <w:t xml:space="preserve"> ____________ </w:t>
            </w:r>
            <w:r w:rsidRPr="004B2D0D">
              <w:rPr>
                <w:sz w:val="22"/>
                <w:szCs w:val="22"/>
              </w:rPr>
              <w:t xml:space="preserve"> </w:t>
            </w:r>
            <w:proofErr w:type="gramStart"/>
            <w:r w:rsidRPr="004B2D0D">
              <w:rPr>
                <w:sz w:val="22"/>
                <w:szCs w:val="22"/>
              </w:rPr>
              <w:t>г</w:t>
            </w:r>
            <w:proofErr w:type="gramEnd"/>
            <w:r w:rsidRPr="004B2D0D">
              <w:rPr>
                <w:sz w:val="22"/>
                <w:szCs w:val="22"/>
              </w:rPr>
              <w:t>.</w:t>
            </w:r>
          </w:p>
          <w:p w:rsidR="00ED30DB" w:rsidRPr="004B2D0D" w:rsidRDefault="00ED30DB" w:rsidP="000067BD">
            <w:pPr>
              <w:jc w:val="both"/>
              <w:rPr>
                <w:sz w:val="22"/>
                <w:szCs w:val="22"/>
              </w:rPr>
            </w:pPr>
          </w:p>
        </w:tc>
      </w:tr>
      <w:tr w:rsidR="007007F4" w:rsidRPr="004B2D0D">
        <w:trPr>
          <w:trHeight w:val="2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1C5D" w:rsidRDefault="007007F4" w:rsidP="00513DB3">
            <w:pPr>
              <w:widowControl w:val="0"/>
              <w:jc w:val="both"/>
              <w:rPr>
                <w:sz w:val="22"/>
                <w:szCs w:val="22"/>
              </w:rPr>
            </w:pPr>
            <w:r w:rsidRPr="007007F4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7007F4">
              <w:rPr>
                <w:sz w:val="22"/>
                <w:szCs w:val="22"/>
              </w:rPr>
              <w:t>М.В.Ломоносова</w:t>
            </w:r>
            <w:proofErr w:type="spellEnd"/>
            <w:r w:rsidRPr="007007F4">
              <w:rPr>
                <w:sz w:val="22"/>
                <w:szCs w:val="22"/>
              </w:rPr>
              <w:t xml:space="preserve">» (МГУ), действующее на основании Устава, утвержденного постановлением Правительства Российской Федерации от 28 марта 2008 г. № 223, осуществляющее образовательную деятельность на основании лицензии серия </w:t>
            </w:r>
            <w:r w:rsidR="000D3273" w:rsidRPr="000D3273">
              <w:rPr>
                <w:sz w:val="22"/>
                <w:szCs w:val="22"/>
              </w:rPr>
              <w:t>90</w:t>
            </w:r>
            <w:r w:rsidR="000D3273">
              <w:rPr>
                <w:sz w:val="22"/>
                <w:szCs w:val="22"/>
              </w:rPr>
              <w:t>Л01</w:t>
            </w:r>
            <w:r w:rsidRPr="007007F4">
              <w:rPr>
                <w:sz w:val="22"/>
                <w:szCs w:val="22"/>
              </w:rPr>
              <w:t xml:space="preserve"> № 000</w:t>
            </w:r>
            <w:r w:rsidR="000D3273">
              <w:rPr>
                <w:sz w:val="22"/>
                <w:szCs w:val="22"/>
              </w:rPr>
              <w:t>8333</w:t>
            </w:r>
            <w:r w:rsidRPr="007007F4">
              <w:rPr>
                <w:sz w:val="22"/>
                <w:szCs w:val="22"/>
              </w:rPr>
              <w:t xml:space="preserve">, регистрационный  № </w:t>
            </w:r>
            <w:r w:rsidR="000D3273">
              <w:rPr>
                <w:sz w:val="22"/>
                <w:szCs w:val="22"/>
              </w:rPr>
              <w:t>1353</w:t>
            </w:r>
            <w:r w:rsidRPr="007007F4">
              <w:rPr>
                <w:sz w:val="22"/>
                <w:szCs w:val="22"/>
              </w:rPr>
              <w:t xml:space="preserve"> от </w:t>
            </w:r>
            <w:r w:rsidR="000D3273">
              <w:rPr>
                <w:sz w:val="22"/>
                <w:szCs w:val="22"/>
              </w:rPr>
              <w:t>01 апреля</w:t>
            </w:r>
            <w:r w:rsidRPr="007007F4">
              <w:rPr>
                <w:sz w:val="22"/>
                <w:szCs w:val="22"/>
              </w:rPr>
              <w:t xml:space="preserve"> 201</w:t>
            </w:r>
            <w:r w:rsidR="000D3273">
              <w:rPr>
                <w:sz w:val="22"/>
                <w:szCs w:val="22"/>
              </w:rPr>
              <w:t>5</w:t>
            </w:r>
            <w:r w:rsidRPr="007007F4">
              <w:rPr>
                <w:sz w:val="22"/>
                <w:szCs w:val="22"/>
              </w:rPr>
              <w:t xml:space="preserve"> г. выданной  Федеральной службой по надзору в сфере образования и науки, срок  действия – бессрочно, свидетельства о  государственной  аккредитации серия  </w:t>
            </w:r>
            <w:r w:rsidR="000D3273" w:rsidRPr="000D3273">
              <w:rPr>
                <w:sz w:val="22"/>
                <w:szCs w:val="22"/>
              </w:rPr>
              <w:t>90А01 № 0001389</w:t>
            </w:r>
            <w:r w:rsidR="00210AEC">
              <w:rPr>
                <w:sz w:val="22"/>
                <w:szCs w:val="22"/>
              </w:rPr>
              <w:t>,</w:t>
            </w:r>
            <w:r w:rsidR="000D3273" w:rsidRPr="000D3273">
              <w:rPr>
                <w:sz w:val="22"/>
                <w:szCs w:val="22"/>
              </w:rPr>
              <w:t xml:space="preserve"> регистрационный № 1308 от 01 июня 2015 г.</w:t>
            </w:r>
            <w:r w:rsidRPr="007007F4">
              <w:rPr>
                <w:sz w:val="22"/>
                <w:szCs w:val="22"/>
              </w:rPr>
              <w:t xml:space="preserve">, выданного Федеральной службой по надзору в сфере образования и науки на срок по </w:t>
            </w:r>
            <w:r w:rsidR="00210AEC">
              <w:rPr>
                <w:sz w:val="22"/>
                <w:szCs w:val="22"/>
              </w:rPr>
              <w:t>0</w:t>
            </w:r>
            <w:r w:rsidR="000D3273" w:rsidRPr="000D3273">
              <w:rPr>
                <w:sz w:val="22"/>
                <w:szCs w:val="22"/>
              </w:rPr>
              <w:t>3 июля 2020</w:t>
            </w:r>
            <w:r w:rsidR="00210AEC">
              <w:rPr>
                <w:sz w:val="22"/>
                <w:szCs w:val="22"/>
              </w:rPr>
              <w:t xml:space="preserve"> </w:t>
            </w:r>
            <w:r w:rsidRPr="007007F4">
              <w:rPr>
                <w:sz w:val="22"/>
                <w:szCs w:val="22"/>
              </w:rPr>
              <w:t xml:space="preserve">г., </w:t>
            </w:r>
            <w:r w:rsidR="007D7BD8" w:rsidRPr="007D7BD8">
              <w:rPr>
                <w:sz w:val="22"/>
                <w:szCs w:val="22"/>
              </w:rPr>
              <w:t>в лице проректора МГУ</w:t>
            </w:r>
            <w:r w:rsidR="007D7BD8">
              <w:rPr>
                <w:sz w:val="22"/>
                <w:szCs w:val="22"/>
              </w:rPr>
              <w:t xml:space="preserve"> </w:t>
            </w:r>
            <w:proofErr w:type="spellStart"/>
            <w:r w:rsidR="007D7BD8">
              <w:rPr>
                <w:sz w:val="22"/>
                <w:szCs w:val="22"/>
              </w:rPr>
              <w:t>А.А.Федянина</w:t>
            </w:r>
            <w:proofErr w:type="spellEnd"/>
            <w:r w:rsidR="007D7BD8" w:rsidRPr="007D7BD8">
              <w:rPr>
                <w:sz w:val="22"/>
                <w:szCs w:val="22"/>
              </w:rPr>
              <w:t xml:space="preserve">, действующего на основании доверенности Ректора МГУ </w:t>
            </w:r>
            <w:proofErr w:type="spellStart"/>
            <w:r w:rsidR="007D7BD8" w:rsidRPr="007D7BD8">
              <w:rPr>
                <w:sz w:val="22"/>
                <w:szCs w:val="22"/>
              </w:rPr>
              <w:t>В.А.Садовничего</w:t>
            </w:r>
            <w:proofErr w:type="spellEnd"/>
            <w:r w:rsidR="007D7BD8" w:rsidRPr="007D7BD8">
              <w:rPr>
                <w:sz w:val="22"/>
                <w:szCs w:val="22"/>
              </w:rPr>
              <w:t xml:space="preserve"> </w:t>
            </w:r>
            <w:r w:rsidR="007D7BD8" w:rsidRPr="005470C9">
              <w:rPr>
                <w:sz w:val="22"/>
                <w:szCs w:val="22"/>
              </w:rPr>
              <w:t xml:space="preserve">№ </w:t>
            </w:r>
            <w:r w:rsidR="0088116B" w:rsidRPr="005470C9">
              <w:rPr>
                <w:sz w:val="22"/>
                <w:szCs w:val="22"/>
              </w:rPr>
              <w:t>355-16/010-50</w:t>
            </w:r>
            <w:r w:rsidR="007D7BD8" w:rsidRPr="005470C9">
              <w:rPr>
                <w:sz w:val="22"/>
                <w:szCs w:val="22"/>
              </w:rPr>
              <w:t xml:space="preserve"> от 01.12.2016 г</w:t>
            </w:r>
            <w:r w:rsidR="007D7BD8">
              <w:rPr>
                <w:sz w:val="22"/>
                <w:szCs w:val="22"/>
              </w:rPr>
              <w:t>.</w:t>
            </w:r>
            <w:r w:rsidRPr="007007F4">
              <w:rPr>
                <w:sz w:val="22"/>
                <w:szCs w:val="22"/>
              </w:rPr>
              <w:t xml:space="preserve"> и  </w:t>
            </w:r>
            <w:r w:rsidR="007D7BD8">
              <w:rPr>
                <w:sz w:val="22"/>
                <w:szCs w:val="22"/>
              </w:rPr>
              <w:t>________________</w:t>
            </w:r>
            <w:r w:rsidR="000A1C5D">
              <w:rPr>
                <w:sz w:val="22"/>
                <w:szCs w:val="22"/>
              </w:rPr>
              <w:t xml:space="preserve">ФАКУЛЬТЕТ </w:t>
            </w:r>
            <w:r w:rsidRPr="007007F4">
              <w:rPr>
                <w:sz w:val="22"/>
                <w:szCs w:val="22"/>
              </w:rPr>
              <w:t xml:space="preserve">МГУ в лице </w:t>
            </w:r>
            <w:r w:rsidR="000A1C5D">
              <w:rPr>
                <w:sz w:val="22"/>
                <w:szCs w:val="22"/>
              </w:rPr>
              <w:t>ДЕКАНА</w:t>
            </w:r>
            <w:r w:rsidR="004611C9">
              <w:rPr>
                <w:sz w:val="22"/>
                <w:szCs w:val="22"/>
              </w:rPr>
              <w:t xml:space="preserve"> </w:t>
            </w:r>
            <w:r w:rsidR="000A1C5D">
              <w:rPr>
                <w:sz w:val="22"/>
                <w:szCs w:val="22"/>
              </w:rPr>
              <w:t xml:space="preserve">(ДИРЕКТОРА, НАУЧНОГО РУКОВОДИТЕЛЯ) </w:t>
            </w:r>
            <w:r w:rsidR="007D7BD8">
              <w:rPr>
                <w:sz w:val="22"/>
                <w:szCs w:val="22"/>
              </w:rPr>
              <w:t xml:space="preserve">_____________________, действующего на основании </w:t>
            </w:r>
            <w:r w:rsidRPr="007007F4">
              <w:rPr>
                <w:sz w:val="22"/>
                <w:szCs w:val="22"/>
              </w:rPr>
              <w:t>Положения о факультете и довереннос</w:t>
            </w:r>
            <w:r w:rsidR="00E83332">
              <w:rPr>
                <w:sz w:val="22"/>
                <w:szCs w:val="22"/>
              </w:rPr>
              <w:t xml:space="preserve">ти Ректора МГУ </w:t>
            </w:r>
            <w:proofErr w:type="spellStart"/>
            <w:r w:rsidR="00E83332">
              <w:rPr>
                <w:sz w:val="22"/>
                <w:szCs w:val="22"/>
              </w:rPr>
              <w:t>В.А.Садовничего</w:t>
            </w:r>
            <w:proofErr w:type="spellEnd"/>
            <w:r w:rsidR="00E83332">
              <w:rPr>
                <w:sz w:val="22"/>
                <w:szCs w:val="22"/>
              </w:rPr>
              <w:t xml:space="preserve"> </w:t>
            </w:r>
            <w:r w:rsidR="00513DB3">
              <w:rPr>
                <w:sz w:val="22"/>
                <w:szCs w:val="22"/>
              </w:rPr>
              <w:t>№ __________ от __________ года</w:t>
            </w:r>
            <w:r w:rsidRPr="007007F4">
              <w:rPr>
                <w:sz w:val="22"/>
                <w:szCs w:val="22"/>
              </w:rPr>
              <w:t>, именуемые в дальнейшем «Исполнитель», с одной стороны, и</w:t>
            </w:r>
            <w:r w:rsidR="00513DB3">
              <w:rPr>
                <w:sz w:val="22"/>
                <w:szCs w:val="22"/>
              </w:rPr>
              <w:t xml:space="preserve"> ___________________</w:t>
            </w:r>
            <w:r w:rsidR="000A1C5D">
              <w:rPr>
                <w:sz w:val="22"/>
                <w:szCs w:val="22"/>
              </w:rPr>
              <w:t>__________________</w:t>
            </w:r>
            <w:r w:rsidRPr="007007F4">
              <w:rPr>
                <w:sz w:val="22"/>
                <w:szCs w:val="22"/>
              </w:rPr>
              <w:t xml:space="preserve"> именуемый в дальнейшем </w:t>
            </w:r>
            <w:r w:rsidR="004611C9" w:rsidRPr="007007F4">
              <w:rPr>
                <w:sz w:val="22"/>
                <w:szCs w:val="22"/>
              </w:rPr>
              <w:t>«Заказчик», выступающий</w:t>
            </w:r>
          </w:p>
          <w:p w:rsidR="000A1C5D" w:rsidRPr="000A1C5D" w:rsidRDefault="004611C9" w:rsidP="000A1C5D">
            <w:pPr>
              <w:widowControl w:val="0"/>
              <w:tabs>
                <w:tab w:val="left" w:pos="1862"/>
              </w:tabs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1C5D">
              <w:rPr>
                <w:sz w:val="22"/>
                <w:szCs w:val="22"/>
              </w:rPr>
              <w:t xml:space="preserve"> </w:t>
            </w:r>
            <w:r w:rsidR="000A1C5D" w:rsidRPr="000A1C5D">
              <w:rPr>
                <w:sz w:val="16"/>
                <w:szCs w:val="16"/>
              </w:rPr>
              <w:t>(</w:t>
            </w:r>
            <w:r w:rsidR="000A1C5D">
              <w:rPr>
                <w:sz w:val="16"/>
                <w:szCs w:val="16"/>
              </w:rPr>
              <w:t>наименование организации или ФИО физического лица</w:t>
            </w:r>
            <w:r w:rsidR="000A1C5D" w:rsidRPr="000A1C5D">
              <w:rPr>
                <w:sz w:val="16"/>
                <w:szCs w:val="16"/>
              </w:rPr>
              <w:t>)</w:t>
            </w:r>
          </w:p>
          <w:p w:rsidR="004611C9" w:rsidRDefault="007007F4" w:rsidP="004611C9">
            <w:pPr>
              <w:widowControl w:val="0"/>
              <w:jc w:val="both"/>
              <w:rPr>
                <w:sz w:val="22"/>
                <w:szCs w:val="22"/>
              </w:rPr>
            </w:pPr>
            <w:r w:rsidRPr="007007F4">
              <w:rPr>
                <w:sz w:val="22"/>
                <w:szCs w:val="22"/>
              </w:rPr>
              <w:t>в</w:t>
            </w:r>
            <w:r w:rsidR="000A1C5D">
              <w:rPr>
                <w:sz w:val="22"/>
                <w:szCs w:val="22"/>
              </w:rPr>
              <w:t xml:space="preserve"> </w:t>
            </w:r>
            <w:r w:rsidRPr="007007F4">
              <w:rPr>
                <w:sz w:val="22"/>
                <w:szCs w:val="22"/>
              </w:rPr>
              <w:t>интересах Обучающегося, и</w:t>
            </w:r>
            <w:r w:rsidR="000A1C5D">
              <w:rPr>
                <w:sz w:val="22"/>
                <w:szCs w:val="22"/>
              </w:rPr>
              <w:t xml:space="preserve"> ____________________________________</w:t>
            </w:r>
            <w:r w:rsidRPr="007007F4">
              <w:rPr>
                <w:sz w:val="22"/>
                <w:szCs w:val="22"/>
              </w:rPr>
              <w:t xml:space="preserve"> именуемый в</w:t>
            </w:r>
          </w:p>
          <w:p w:rsidR="004611C9" w:rsidRPr="000A1C5D" w:rsidRDefault="004611C9" w:rsidP="004611C9">
            <w:pPr>
              <w:widowControl w:val="0"/>
              <w:tabs>
                <w:tab w:val="left" w:pos="1862"/>
              </w:tabs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ab/>
              <w:t xml:space="preserve">                     </w:t>
            </w:r>
            <w:r w:rsidRPr="000A1C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ФИО обучающегося</w:t>
            </w:r>
            <w:r w:rsidRPr="000A1C5D">
              <w:rPr>
                <w:sz w:val="16"/>
                <w:szCs w:val="16"/>
              </w:rPr>
              <w:t>)</w:t>
            </w:r>
          </w:p>
          <w:p w:rsidR="007007F4" w:rsidRPr="007007F4" w:rsidRDefault="007007F4" w:rsidP="004611C9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7007F4">
              <w:rPr>
                <w:sz w:val="22"/>
                <w:szCs w:val="22"/>
              </w:rPr>
              <w:t>дальнейшем «Обучающийся», с другой стороны, далее совместно и по отдельности, именуемые «Стороны» и «Сторона»,  заключили настоящий договор (далее – Договор) о нижеследующем:</w:t>
            </w:r>
            <w:proofErr w:type="gramEnd"/>
          </w:p>
        </w:tc>
      </w:tr>
      <w:tr w:rsidR="00B971BC" w:rsidRPr="004B2D0D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7D081E" w:rsidP="00E94F1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 xml:space="preserve">1. </w:t>
            </w:r>
            <w:r w:rsidR="00B971BC" w:rsidRPr="004B2D0D">
              <w:rPr>
                <w:b/>
                <w:bCs/>
                <w:sz w:val="22"/>
                <w:szCs w:val="22"/>
              </w:rPr>
              <w:t>Предмет Договора</w:t>
            </w:r>
          </w:p>
        </w:tc>
      </w:tr>
      <w:tr w:rsidR="00B971BC" w:rsidRPr="004B2D0D">
        <w:trPr>
          <w:trHeight w:val="7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AA30AB" w:rsidP="009334FB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1.1.</w:t>
            </w:r>
            <w:r w:rsidR="00FF5E55" w:rsidRPr="004B2D0D">
              <w:rPr>
                <w:sz w:val="22"/>
                <w:szCs w:val="22"/>
              </w:rPr>
              <w:t> </w:t>
            </w:r>
            <w:r w:rsidR="008B7932" w:rsidRPr="004B2D0D">
              <w:rPr>
                <w:sz w:val="22"/>
                <w:szCs w:val="22"/>
              </w:rPr>
              <w:t>Исполнитель предоставляет</w:t>
            </w:r>
            <w:r w:rsidR="00967B49" w:rsidRPr="004B2D0D">
              <w:rPr>
                <w:sz w:val="22"/>
                <w:szCs w:val="22"/>
              </w:rPr>
              <w:t xml:space="preserve">, а Заказчик оплачивает </w:t>
            </w:r>
            <w:r w:rsidR="001D54DF" w:rsidRPr="004B2D0D">
              <w:rPr>
                <w:sz w:val="22"/>
                <w:szCs w:val="22"/>
              </w:rPr>
              <w:t>образовательные услуги</w:t>
            </w:r>
            <w:r w:rsidR="00967B49" w:rsidRPr="004B2D0D">
              <w:rPr>
                <w:sz w:val="22"/>
                <w:szCs w:val="22"/>
              </w:rPr>
              <w:t xml:space="preserve"> </w:t>
            </w:r>
            <w:r w:rsidR="008B7932" w:rsidRPr="004B2D0D">
              <w:rPr>
                <w:sz w:val="22"/>
                <w:szCs w:val="22"/>
              </w:rPr>
              <w:t xml:space="preserve">в сфере высшего образования </w:t>
            </w:r>
            <w:r w:rsidR="00967B49" w:rsidRPr="004B2D0D">
              <w:rPr>
                <w:sz w:val="22"/>
                <w:szCs w:val="22"/>
              </w:rPr>
              <w:t>Обучающ</w:t>
            </w:r>
            <w:r w:rsidR="008B7932" w:rsidRPr="004B2D0D">
              <w:rPr>
                <w:sz w:val="22"/>
                <w:szCs w:val="22"/>
              </w:rPr>
              <w:t>егося</w:t>
            </w:r>
            <w:r w:rsidR="009334FB">
              <w:rPr>
                <w:sz w:val="22"/>
                <w:szCs w:val="22"/>
              </w:rPr>
              <w:t xml:space="preserve"> по направлению подготовки </w:t>
            </w:r>
            <w:r w:rsidR="00404BD7" w:rsidRPr="004B2D0D">
              <w:rPr>
                <w:sz w:val="22"/>
                <w:szCs w:val="22"/>
              </w:rPr>
              <w:t>в соответствии</w:t>
            </w:r>
            <w:r w:rsidR="00967B49" w:rsidRPr="004B2D0D">
              <w:rPr>
                <w:sz w:val="22"/>
                <w:szCs w:val="22"/>
              </w:rPr>
              <w:t xml:space="preserve"> с действующим образовательным стандартом и учебным планом</w:t>
            </w:r>
            <w:r w:rsidR="00404BD7" w:rsidRPr="004B2D0D">
              <w:rPr>
                <w:sz w:val="22"/>
                <w:szCs w:val="22"/>
              </w:rPr>
              <w:t>, разработанным Исполнителем.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E94F1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2. Условия обучения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1610B1">
            <w:pPr>
              <w:tabs>
                <w:tab w:val="left" w:pos="444"/>
                <w:tab w:val="left" w:pos="718"/>
              </w:tabs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2.1. </w:t>
            </w:r>
            <w:r w:rsidR="0039796F">
              <w:rPr>
                <w:sz w:val="22"/>
                <w:szCs w:val="22"/>
              </w:rPr>
              <w:t>Обучение осуществляется</w:t>
            </w:r>
            <w:r w:rsidR="0031570A">
              <w:rPr>
                <w:sz w:val="22"/>
                <w:szCs w:val="22"/>
              </w:rPr>
              <w:t xml:space="preserve"> </w:t>
            </w:r>
            <w:proofErr w:type="gramStart"/>
            <w:r w:rsidR="001610B1">
              <w:rPr>
                <w:sz w:val="22"/>
                <w:szCs w:val="22"/>
              </w:rPr>
              <w:t>на ______________________факультете</w:t>
            </w:r>
            <w:r w:rsidR="00B971BC" w:rsidRPr="004B2D0D">
              <w:rPr>
                <w:sz w:val="22"/>
                <w:szCs w:val="22"/>
              </w:rPr>
              <w:t xml:space="preserve"> по программе подготовки </w:t>
            </w:r>
            <w:r w:rsidR="001610B1">
              <w:rPr>
                <w:sz w:val="22"/>
                <w:szCs w:val="22"/>
              </w:rPr>
              <w:t>научно-педагогических кадров</w:t>
            </w:r>
            <w:r w:rsidR="004611C9">
              <w:rPr>
                <w:sz w:val="22"/>
                <w:szCs w:val="22"/>
              </w:rPr>
              <w:t xml:space="preserve"> в аспиран</w:t>
            </w:r>
            <w:r w:rsidR="001A3166">
              <w:rPr>
                <w:sz w:val="22"/>
                <w:szCs w:val="22"/>
              </w:rPr>
              <w:t>т</w:t>
            </w:r>
            <w:r w:rsidR="004611C9">
              <w:rPr>
                <w:sz w:val="22"/>
                <w:szCs w:val="22"/>
              </w:rPr>
              <w:t>уре</w:t>
            </w:r>
            <w:r w:rsidR="001610B1">
              <w:rPr>
                <w:sz w:val="22"/>
                <w:szCs w:val="22"/>
              </w:rPr>
              <w:t xml:space="preserve">  по направлению подготовки</w:t>
            </w:r>
            <w:r w:rsidR="004611C9">
              <w:rPr>
                <w:sz w:val="22"/>
                <w:szCs w:val="22"/>
              </w:rPr>
              <w:t>___________________</w:t>
            </w:r>
            <w:r w:rsidR="001610B1">
              <w:rPr>
                <w:sz w:val="22"/>
                <w:szCs w:val="22"/>
              </w:rPr>
              <w:t xml:space="preserve"> </w:t>
            </w:r>
            <w:r w:rsidR="00C85304" w:rsidRPr="004B2D0D">
              <w:rPr>
                <w:sz w:val="22"/>
                <w:szCs w:val="22"/>
              </w:rPr>
              <w:t xml:space="preserve">по </w:t>
            </w:r>
            <w:r w:rsidR="001610B1">
              <w:rPr>
                <w:sz w:val="22"/>
                <w:szCs w:val="22"/>
              </w:rPr>
              <w:t>_______________</w:t>
            </w:r>
            <w:r w:rsidR="0031570A">
              <w:rPr>
                <w:sz w:val="22"/>
                <w:szCs w:val="22"/>
              </w:rPr>
              <w:t xml:space="preserve"> </w:t>
            </w:r>
            <w:r w:rsidR="00B971BC" w:rsidRPr="004B2D0D">
              <w:rPr>
                <w:sz w:val="22"/>
                <w:szCs w:val="22"/>
              </w:rPr>
              <w:t>форме</w:t>
            </w:r>
            <w:proofErr w:type="gramEnd"/>
            <w:r w:rsidR="00B971BC" w:rsidRPr="004B2D0D">
              <w:rPr>
                <w:sz w:val="22"/>
                <w:szCs w:val="22"/>
              </w:rPr>
              <w:t xml:space="preserve"> обучения.</w:t>
            </w:r>
          </w:p>
        </w:tc>
      </w:tr>
      <w:tr w:rsidR="00B971BC" w:rsidRPr="004B2D0D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A2F02" w:rsidRDefault="007018B5" w:rsidP="007021B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2.2. </w:t>
            </w:r>
            <w:r w:rsidR="00B971BC" w:rsidRPr="004B2D0D">
              <w:rPr>
                <w:sz w:val="22"/>
                <w:szCs w:val="22"/>
              </w:rPr>
              <w:t xml:space="preserve">Нормативный срок </w:t>
            </w:r>
            <w:r w:rsidR="00296AB3">
              <w:rPr>
                <w:sz w:val="22"/>
                <w:szCs w:val="22"/>
              </w:rPr>
              <w:t>освоения основной</w:t>
            </w:r>
            <w:r w:rsidR="00B971BC" w:rsidRPr="004B2D0D">
              <w:rPr>
                <w:sz w:val="22"/>
                <w:szCs w:val="22"/>
              </w:rPr>
              <w:t xml:space="preserve"> образовательной программ</w:t>
            </w:r>
            <w:r w:rsidR="00296AB3">
              <w:rPr>
                <w:sz w:val="22"/>
                <w:szCs w:val="22"/>
              </w:rPr>
              <w:t>ы</w:t>
            </w:r>
            <w:r w:rsidR="00B971BC" w:rsidRPr="004B2D0D">
              <w:rPr>
                <w:sz w:val="22"/>
                <w:szCs w:val="22"/>
              </w:rPr>
              <w:t xml:space="preserve"> </w:t>
            </w:r>
            <w:r w:rsidR="00296AB3">
              <w:rPr>
                <w:sz w:val="22"/>
                <w:szCs w:val="22"/>
              </w:rPr>
              <w:t xml:space="preserve">по </w:t>
            </w:r>
            <w:r w:rsidR="007021BE">
              <w:rPr>
                <w:sz w:val="22"/>
                <w:szCs w:val="22"/>
              </w:rPr>
              <w:t>_____</w:t>
            </w:r>
            <w:bookmarkStart w:id="0" w:name="_GoBack"/>
            <w:bookmarkEnd w:id="0"/>
            <w:r w:rsidR="00296AB3">
              <w:rPr>
                <w:sz w:val="22"/>
                <w:szCs w:val="22"/>
              </w:rPr>
              <w:t xml:space="preserve">форме обучения составляет </w:t>
            </w:r>
            <w:r w:rsidR="00D14F6D">
              <w:rPr>
                <w:sz w:val="22"/>
                <w:szCs w:val="22"/>
              </w:rPr>
              <w:t>_____</w:t>
            </w:r>
            <w:r w:rsidR="00B971BC" w:rsidRPr="004B2D0D">
              <w:rPr>
                <w:sz w:val="22"/>
                <w:szCs w:val="22"/>
              </w:rPr>
              <w:t xml:space="preserve">. Срок обучения по данной образовательной программе в соответствии с учебным планом составляет </w:t>
            </w:r>
            <w:r w:rsidR="00D14F6D">
              <w:rPr>
                <w:sz w:val="22"/>
                <w:szCs w:val="22"/>
              </w:rPr>
              <w:t>_____</w:t>
            </w:r>
            <w:r w:rsidR="00B971BC" w:rsidRPr="004B2D0D">
              <w:rPr>
                <w:sz w:val="22"/>
                <w:szCs w:val="22"/>
              </w:rPr>
              <w:t>.</w:t>
            </w:r>
            <w:r w:rsidR="00990A04" w:rsidRPr="004B2D0D">
              <w:rPr>
                <w:sz w:val="22"/>
                <w:szCs w:val="22"/>
              </w:rPr>
              <w:t xml:space="preserve"> Срок подготовки Обучающегося в МГУ составляет </w:t>
            </w:r>
            <w:r w:rsidR="00D14F6D">
              <w:rPr>
                <w:sz w:val="22"/>
                <w:szCs w:val="22"/>
              </w:rPr>
              <w:t>______</w:t>
            </w:r>
            <w:r w:rsidR="00990A04" w:rsidRPr="004B2D0D">
              <w:rPr>
                <w:sz w:val="22"/>
                <w:szCs w:val="22"/>
              </w:rPr>
              <w:t xml:space="preserve">, c </w:t>
            </w:r>
            <w:r w:rsidR="00D14F6D">
              <w:rPr>
                <w:sz w:val="22"/>
                <w:szCs w:val="22"/>
              </w:rPr>
              <w:t>________</w:t>
            </w:r>
            <w:r w:rsidR="00990A04" w:rsidRPr="004B2D0D">
              <w:rPr>
                <w:sz w:val="22"/>
                <w:szCs w:val="22"/>
              </w:rPr>
              <w:t xml:space="preserve"> </w:t>
            </w:r>
            <w:proofErr w:type="gramStart"/>
            <w:r w:rsidR="00990A04" w:rsidRPr="004B2D0D">
              <w:rPr>
                <w:sz w:val="22"/>
                <w:szCs w:val="22"/>
              </w:rPr>
              <w:t>по</w:t>
            </w:r>
            <w:proofErr w:type="gramEnd"/>
            <w:r w:rsidR="00990A04" w:rsidRPr="004B2D0D">
              <w:rPr>
                <w:sz w:val="22"/>
                <w:szCs w:val="22"/>
              </w:rPr>
              <w:t xml:space="preserve"> </w:t>
            </w:r>
            <w:r w:rsidR="00D14F6D">
              <w:rPr>
                <w:sz w:val="22"/>
                <w:szCs w:val="22"/>
              </w:rPr>
              <w:t>_________.</w:t>
            </w:r>
          </w:p>
        </w:tc>
      </w:tr>
      <w:tr w:rsidR="00B971BC" w:rsidRPr="004B2D0D">
        <w:trPr>
          <w:trHeight w:val="5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7018B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2.3.</w:t>
            </w:r>
            <w:r w:rsidR="00FF5E55" w:rsidRPr="004B2D0D">
              <w:rPr>
                <w:sz w:val="22"/>
                <w:szCs w:val="22"/>
              </w:rPr>
              <w:t> </w:t>
            </w:r>
            <w:r w:rsidR="00B971BC" w:rsidRPr="004B2D0D">
              <w:rPr>
                <w:sz w:val="22"/>
                <w:szCs w:val="22"/>
              </w:rPr>
              <w:t>После прохождения Обучающимся полного курса обучения и успешной итоговой государственной аттестации ему выдается  диплом  установленного образца о</w:t>
            </w:r>
            <w:r w:rsidR="00D14F6D">
              <w:rPr>
                <w:sz w:val="22"/>
                <w:szCs w:val="22"/>
              </w:rPr>
              <w:t>б окончании аспирантуры.</w:t>
            </w:r>
            <w:r w:rsidR="00B971BC" w:rsidRPr="004B2D0D">
              <w:rPr>
                <w:sz w:val="22"/>
                <w:szCs w:val="22"/>
              </w:rPr>
              <w:t xml:space="preserve"> 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F14" w:rsidRPr="004B2D0D" w:rsidRDefault="00E94F14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111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 Обязательства и права Исполнителя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3.1. </w:t>
            </w:r>
            <w:r w:rsidR="00B971BC" w:rsidRPr="004B2D0D">
              <w:rPr>
                <w:b/>
                <w:bCs/>
                <w:sz w:val="22"/>
                <w:szCs w:val="22"/>
              </w:rPr>
              <w:t>Исполнитель обязуется:</w:t>
            </w:r>
          </w:p>
        </w:tc>
      </w:tr>
      <w:tr w:rsidR="00B971BC" w:rsidRPr="004B2D0D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C4F5F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3.1.1. </w:t>
            </w:r>
            <w:proofErr w:type="gramStart"/>
            <w:r w:rsidR="00B971BC" w:rsidRPr="004B2D0D">
              <w:rPr>
                <w:sz w:val="22"/>
                <w:szCs w:val="22"/>
              </w:rPr>
              <w:t>По резул</w:t>
            </w:r>
            <w:r w:rsidR="008F4AD5" w:rsidRPr="004B2D0D">
              <w:rPr>
                <w:sz w:val="22"/>
                <w:szCs w:val="22"/>
              </w:rPr>
              <w:t>ьтатам вступительных испытаний</w:t>
            </w:r>
            <w:r w:rsidR="00B971BC" w:rsidRPr="004B2D0D">
              <w:rPr>
                <w:sz w:val="22"/>
                <w:szCs w:val="22"/>
              </w:rPr>
              <w:t xml:space="preserve">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</w:t>
            </w:r>
            <w:r w:rsidR="0002012F">
              <w:rPr>
                <w:sz w:val="22"/>
                <w:szCs w:val="22"/>
              </w:rPr>
              <w:t>семестр  зачислить Обучающегося</w:t>
            </w:r>
            <w:r w:rsidR="0002012F" w:rsidRPr="00E83332">
              <w:rPr>
                <w:sz w:val="22"/>
                <w:szCs w:val="22"/>
              </w:rPr>
              <w:t xml:space="preserve"> </w:t>
            </w:r>
            <w:r w:rsidR="00CC4F5F">
              <w:rPr>
                <w:sz w:val="22"/>
                <w:szCs w:val="22"/>
              </w:rPr>
              <w:t>на ______________</w:t>
            </w:r>
            <w:r w:rsidR="00E34712">
              <w:rPr>
                <w:sz w:val="22"/>
                <w:szCs w:val="22"/>
              </w:rPr>
              <w:t xml:space="preserve"> факультет</w:t>
            </w:r>
            <w:r w:rsidR="002955F7" w:rsidRPr="004B2D0D">
              <w:rPr>
                <w:sz w:val="22"/>
                <w:szCs w:val="22"/>
              </w:rPr>
              <w:t xml:space="preserve">  для обучения  с </w:t>
            </w:r>
            <w:r w:rsidR="00D14F6D">
              <w:rPr>
                <w:sz w:val="22"/>
                <w:szCs w:val="22"/>
              </w:rPr>
              <w:t>________</w:t>
            </w:r>
            <w:r w:rsidR="00666175" w:rsidRPr="004B2D0D">
              <w:rPr>
                <w:sz w:val="22"/>
                <w:szCs w:val="22"/>
              </w:rPr>
              <w:t xml:space="preserve"> </w:t>
            </w:r>
            <w:r w:rsidR="002955F7" w:rsidRPr="004B2D0D">
              <w:rPr>
                <w:sz w:val="22"/>
                <w:szCs w:val="22"/>
              </w:rPr>
              <w:t xml:space="preserve"> по </w:t>
            </w:r>
            <w:r w:rsidR="00D14F6D">
              <w:rPr>
                <w:sz w:val="22"/>
                <w:szCs w:val="22"/>
              </w:rPr>
              <w:t>________</w:t>
            </w:r>
            <w:r w:rsidR="002955F7" w:rsidRPr="004B2D0D">
              <w:rPr>
                <w:sz w:val="22"/>
                <w:szCs w:val="22"/>
              </w:rPr>
              <w:t xml:space="preserve"> в соответствии с </w:t>
            </w:r>
            <w:r w:rsidR="00967B49" w:rsidRPr="004B2D0D">
              <w:rPr>
                <w:sz w:val="22"/>
                <w:szCs w:val="22"/>
              </w:rPr>
              <w:t>разделами 1,</w:t>
            </w:r>
            <w:r w:rsidR="007136C9" w:rsidRPr="004B2D0D">
              <w:rPr>
                <w:sz w:val="22"/>
                <w:szCs w:val="22"/>
              </w:rPr>
              <w:t xml:space="preserve"> </w:t>
            </w:r>
            <w:r w:rsidR="00967B49" w:rsidRPr="004B2D0D">
              <w:rPr>
                <w:sz w:val="22"/>
                <w:szCs w:val="22"/>
              </w:rPr>
              <w:t>2</w:t>
            </w:r>
            <w:r w:rsidR="00B87BF8" w:rsidRPr="004B2D0D">
              <w:rPr>
                <w:sz w:val="22"/>
                <w:szCs w:val="22"/>
              </w:rPr>
              <w:t xml:space="preserve"> </w:t>
            </w:r>
            <w:r w:rsidR="00990A04" w:rsidRPr="004B2D0D">
              <w:rPr>
                <w:sz w:val="22"/>
                <w:szCs w:val="22"/>
              </w:rPr>
              <w:t>настоящего Договора</w:t>
            </w:r>
            <w:r w:rsidR="008F4AD5" w:rsidRPr="004B2D0D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3.1.2. </w:t>
            </w:r>
            <w:r w:rsidR="00B971BC" w:rsidRPr="004B2D0D">
              <w:rPr>
                <w:sz w:val="22"/>
                <w:szCs w:val="22"/>
              </w:rPr>
              <w:t xml:space="preserve">Выдать Обучающемуся после зачисления </w:t>
            </w:r>
            <w:r w:rsidR="00D14F6D">
              <w:rPr>
                <w:sz w:val="22"/>
                <w:szCs w:val="22"/>
              </w:rPr>
              <w:t>удостоверение аспиранта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</w:t>
            </w:r>
            <w:r w:rsidR="00557675" w:rsidRPr="004B2D0D">
              <w:rPr>
                <w:sz w:val="22"/>
                <w:szCs w:val="22"/>
              </w:rPr>
              <w:t>.1.3. </w:t>
            </w:r>
            <w:r w:rsidRPr="004B2D0D">
              <w:rPr>
                <w:sz w:val="22"/>
                <w:szCs w:val="22"/>
              </w:rPr>
              <w:t>Организовать и об</w:t>
            </w:r>
            <w:r w:rsidR="002955F7" w:rsidRPr="004B2D0D">
              <w:rPr>
                <w:sz w:val="22"/>
                <w:szCs w:val="22"/>
              </w:rPr>
              <w:t xml:space="preserve">еспечить надлежащее исполнение </w:t>
            </w:r>
            <w:r w:rsidR="00967B49" w:rsidRPr="004B2D0D">
              <w:rPr>
                <w:sz w:val="22"/>
                <w:szCs w:val="22"/>
              </w:rPr>
              <w:t>услуг, предусмотренных разделами 1,</w:t>
            </w:r>
            <w:r w:rsidR="007136C9" w:rsidRPr="004B2D0D">
              <w:rPr>
                <w:sz w:val="22"/>
                <w:szCs w:val="22"/>
              </w:rPr>
              <w:t> </w:t>
            </w:r>
            <w:r w:rsidR="00967B49" w:rsidRPr="004B2D0D">
              <w:rPr>
                <w:sz w:val="22"/>
                <w:szCs w:val="22"/>
              </w:rPr>
              <w:t>2 настоящего Договора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3.1.4. </w:t>
            </w:r>
            <w:r w:rsidR="00B971BC" w:rsidRPr="004B2D0D">
              <w:rPr>
                <w:sz w:val="22"/>
                <w:szCs w:val="22"/>
              </w:rPr>
              <w:t>Создать Обучающемуся необходимые условия для качественного освоения  выбранной образовательной программы, в том числе предоставлять Обучающемуся возможность пользования учебными помещениями и библиотеками МГУ в учебных целях.</w:t>
            </w:r>
          </w:p>
        </w:tc>
      </w:tr>
      <w:tr w:rsidR="00B971BC" w:rsidRPr="004B2D0D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3.1.5.</w:t>
            </w:r>
            <w:r w:rsidR="00FF5E55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      </w:r>
          </w:p>
        </w:tc>
      </w:tr>
      <w:tr w:rsidR="005D3F6D" w:rsidRPr="004B2D0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F6D" w:rsidRPr="004B2D0D" w:rsidRDefault="005D3F6D" w:rsidP="00CE3D12">
            <w:pPr>
              <w:jc w:val="both"/>
              <w:rPr>
                <w:b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3.2.</w:t>
            </w:r>
            <w:r w:rsidR="00FF5E55" w:rsidRPr="004B2D0D">
              <w:rPr>
                <w:b/>
                <w:bCs/>
                <w:sz w:val="22"/>
                <w:szCs w:val="22"/>
              </w:rPr>
              <w:t> </w:t>
            </w:r>
            <w:r w:rsidRPr="004B2D0D">
              <w:rPr>
                <w:b/>
                <w:bCs/>
                <w:sz w:val="22"/>
                <w:szCs w:val="22"/>
              </w:rPr>
              <w:t>Исполнитель вправе:</w:t>
            </w:r>
          </w:p>
        </w:tc>
      </w:tr>
      <w:tr w:rsidR="00B971BC" w:rsidRPr="004B2D0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3.2.</w:t>
            </w:r>
            <w:r w:rsidR="005D3F6D" w:rsidRPr="004B2D0D">
              <w:rPr>
                <w:sz w:val="22"/>
                <w:szCs w:val="22"/>
              </w:rPr>
              <w:t>1</w:t>
            </w:r>
            <w:r w:rsidR="00FF5E55" w:rsidRPr="004B2D0D">
              <w:rPr>
                <w:sz w:val="22"/>
                <w:szCs w:val="22"/>
              </w:rPr>
              <w:t>. </w:t>
            </w:r>
            <w:r w:rsidR="005D3F6D" w:rsidRPr="004B2D0D">
              <w:rPr>
                <w:sz w:val="22"/>
                <w:szCs w:val="22"/>
              </w:rPr>
              <w:t>С</w:t>
            </w:r>
            <w:r w:rsidRPr="004B2D0D">
              <w:rPr>
                <w:sz w:val="22"/>
                <w:szCs w:val="22"/>
              </w:rPr>
              <w:t>амостоятельно осуще</w:t>
            </w:r>
            <w:r w:rsidR="005D3F6D" w:rsidRPr="004B2D0D">
              <w:rPr>
                <w:sz w:val="22"/>
                <w:szCs w:val="22"/>
              </w:rPr>
              <w:t>ствлять образовательный процесс;</w:t>
            </w:r>
            <w:r w:rsidRPr="004B2D0D">
              <w:rPr>
                <w:sz w:val="22"/>
                <w:szCs w:val="22"/>
              </w:rPr>
              <w:t xml:space="preserve"> выбирать системы оценок, формы, порядок и периодичность промеж</w:t>
            </w:r>
            <w:r w:rsidR="005D3F6D" w:rsidRPr="004B2D0D">
              <w:rPr>
                <w:sz w:val="22"/>
                <w:szCs w:val="22"/>
              </w:rPr>
              <w:t>уточной аттестации Обучающегося;</w:t>
            </w:r>
            <w:r w:rsidRPr="004B2D0D">
              <w:rPr>
                <w:sz w:val="22"/>
                <w:szCs w:val="22"/>
              </w:rPr>
              <w:t xml:space="preserve"> применять к нему меры поощрения и </w:t>
            </w:r>
            <w:r w:rsidR="00990A04" w:rsidRPr="004B2D0D">
              <w:rPr>
                <w:sz w:val="22"/>
                <w:szCs w:val="22"/>
              </w:rPr>
              <w:t>налагать взыскания в пределах, предусмотренных Уставом Исполнителя, а также в соответствии с локальными нормативными актами Исполнителя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5D3F6D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3.2</w:t>
            </w:r>
            <w:r w:rsidR="00B971BC" w:rsidRPr="004B2D0D">
              <w:rPr>
                <w:sz w:val="22"/>
                <w:szCs w:val="22"/>
              </w:rPr>
              <w:t>.</w:t>
            </w:r>
            <w:r w:rsidRPr="004B2D0D">
              <w:rPr>
                <w:sz w:val="22"/>
                <w:szCs w:val="22"/>
              </w:rPr>
              <w:t>2</w:t>
            </w:r>
            <w:r w:rsidR="0067315C" w:rsidRPr="004B2D0D">
              <w:rPr>
                <w:sz w:val="22"/>
                <w:szCs w:val="22"/>
              </w:rPr>
              <w:t>.</w:t>
            </w:r>
            <w:r w:rsidR="00FF5E55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Приостанавливать</w:t>
            </w:r>
            <w:r w:rsidR="00B971BC" w:rsidRPr="004B2D0D">
              <w:rPr>
                <w:sz w:val="22"/>
                <w:szCs w:val="22"/>
              </w:rPr>
              <w:t xml:space="preserve"> выполнение своих обязательств по Договору в случа</w:t>
            </w:r>
            <w:r w:rsidRPr="004B2D0D">
              <w:rPr>
                <w:sz w:val="22"/>
                <w:szCs w:val="22"/>
              </w:rPr>
              <w:t>е нарушения условий настоящего Д</w:t>
            </w:r>
            <w:r w:rsidR="00B971BC" w:rsidRPr="004B2D0D">
              <w:rPr>
                <w:sz w:val="22"/>
                <w:szCs w:val="22"/>
              </w:rPr>
              <w:t>огово</w:t>
            </w:r>
            <w:r w:rsidR="008F4AD5" w:rsidRPr="004B2D0D">
              <w:rPr>
                <w:sz w:val="22"/>
                <w:szCs w:val="22"/>
              </w:rPr>
              <w:t>ра Заказчиком и/или Обучающимся.</w:t>
            </w:r>
          </w:p>
        </w:tc>
      </w:tr>
      <w:tr w:rsidR="00A95641" w:rsidRPr="004B2D0D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41" w:rsidRPr="004B2D0D" w:rsidRDefault="00A95641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3.2.3. Отчислять Обучающегося за нарушение Устава Исполнителя, </w:t>
            </w:r>
            <w:r>
              <w:rPr>
                <w:sz w:val="22"/>
                <w:szCs w:val="22"/>
              </w:rPr>
              <w:t xml:space="preserve">правил внутреннего распорядка, </w:t>
            </w:r>
            <w:r w:rsidRPr="004B2D0D">
              <w:rPr>
                <w:sz w:val="22"/>
                <w:szCs w:val="22"/>
              </w:rPr>
              <w:t>а также за неисполнение обязательств перед Исполнителем по настоящему Договору.</w:t>
            </w:r>
          </w:p>
        </w:tc>
      </w:tr>
      <w:tr w:rsidR="00B971BC" w:rsidRPr="004B2D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5C7C5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 Обязательства и права Заказчика</w:t>
            </w:r>
          </w:p>
        </w:tc>
      </w:tr>
      <w:tr w:rsidR="00B971BC" w:rsidRPr="004B2D0D">
        <w:trPr>
          <w:trHeight w:val="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4.1. Заказчик обязуется:</w:t>
            </w:r>
          </w:p>
        </w:tc>
      </w:tr>
      <w:tr w:rsidR="00B971BC" w:rsidRPr="004B2D0D">
        <w:trPr>
          <w:trHeight w:val="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4.1.1. </w:t>
            </w:r>
            <w:r w:rsidR="00B971BC" w:rsidRPr="004B2D0D">
              <w:rPr>
                <w:sz w:val="22"/>
                <w:szCs w:val="22"/>
              </w:rPr>
              <w:t>Своевременно вн</w:t>
            </w:r>
            <w:r w:rsidR="00690090" w:rsidRPr="004B2D0D">
              <w:rPr>
                <w:sz w:val="22"/>
                <w:szCs w:val="22"/>
              </w:rPr>
              <w:t xml:space="preserve">осить плату за предоставляемые </w:t>
            </w:r>
            <w:r w:rsidR="00967B49" w:rsidRPr="004B2D0D">
              <w:rPr>
                <w:sz w:val="22"/>
                <w:szCs w:val="22"/>
              </w:rPr>
              <w:t>у</w:t>
            </w:r>
            <w:r w:rsidR="00690090" w:rsidRPr="004B2D0D">
              <w:rPr>
                <w:sz w:val="22"/>
                <w:szCs w:val="22"/>
              </w:rPr>
              <w:t>слуги</w:t>
            </w:r>
            <w:r w:rsidR="005A206C" w:rsidRPr="004B2D0D">
              <w:rPr>
                <w:sz w:val="22"/>
                <w:szCs w:val="22"/>
              </w:rPr>
              <w:t>, указанные в разделах 1,</w:t>
            </w:r>
            <w:r w:rsidR="007136C9" w:rsidRPr="004B2D0D">
              <w:rPr>
                <w:sz w:val="22"/>
                <w:szCs w:val="22"/>
              </w:rPr>
              <w:t> </w:t>
            </w:r>
            <w:r w:rsidR="005A206C" w:rsidRPr="004B2D0D">
              <w:rPr>
                <w:sz w:val="22"/>
                <w:szCs w:val="22"/>
              </w:rPr>
              <w:t xml:space="preserve">2 </w:t>
            </w:r>
            <w:r w:rsidR="00B4585B" w:rsidRPr="004B2D0D">
              <w:rPr>
                <w:sz w:val="22"/>
                <w:szCs w:val="22"/>
              </w:rPr>
              <w:t xml:space="preserve">и </w:t>
            </w:r>
            <w:r w:rsidR="00B971BC" w:rsidRPr="004B2D0D">
              <w:rPr>
                <w:sz w:val="22"/>
                <w:szCs w:val="22"/>
              </w:rPr>
              <w:t xml:space="preserve">в соответствии с условиями </w:t>
            </w:r>
            <w:r w:rsidR="002701A3" w:rsidRPr="004B2D0D">
              <w:rPr>
                <w:sz w:val="22"/>
                <w:szCs w:val="22"/>
              </w:rPr>
              <w:t>раздела 6 настоящего Договора, а также пред</w:t>
            </w:r>
            <w:r w:rsidR="008B7932" w:rsidRPr="004B2D0D">
              <w:rPr>
                <w:sz w:val="22"/>
                <w:szCs w:val="22"/>
              </w:rPr>
              <w:t>о</w:t>
            </w:r>
            <w:r w:rsidR="00B971BC" w:rsidRPr="004B2D0D">
              <w:rPr>
                <w:sz w:val="22"/>
                <w:szCs w:val="22"/>
              </w:rPr>
              <w:t xml:space="preserve">ставлять </w:t>
            </w:r>
            <w:r w:rsidR="002D6719" w:rsidRPr="004B2D0D">
              <w:rPr>
                <w:sz w:val="22"/>
                <w:szCs w:val="22"/>
              </w:rPr>
              <w:t xml:space="preserve">платежные </w:t>
            </w:r>
            <w:r w:rsidR="00B971BC" w:rsidRPr="004B2D0D">
              <w:rPr>
                <w:sz w:val="22"/>
                <w:szCs w:val="22"/>
              </w:rPr>
              <w:t>докумен</w:t>
            </w:r>
            <w:r w:rsidR="00B4585B" w:rsidRPr="004B2D0D">
              <w:rPr>
                <w:sz w:val="22"/>
                <w:szCs w:val="22"/>
              </w:rPr>
              <w:t>ты, подтверждающие такую оплату.</w:t>
            </w:r>
          </w:p>
        </w:tc>
      </w:tr>
      <w:tr w:rsidR="00B971BC" w:rsidRPr="004B2D0D">
        <w:trPr>
          <w:trHeight w:val="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4.1.2. </w:t>
            </w:r>
            <w:r w:rsidR="005A206C" w:rsidRPr="004B2D0D">
              <w:rPr>
                <w:sz w:val="22"/>
                <w:szCs w:val="22"/>
              </w:rPr>
              <w:t>При поступлении (в том числе</w:t>
            </w:r>
            <w:r w:rsidR="00B971BC" w:rsidRPr="004B2D0D">
              <w:rPr>
                <w:sz w:val="22"/>
                <w:szCs w:val="22"/>
              </w:rPr>
              <w:t xml:space="preserve"> в порядке перевода, восстановления и пр.) Обучающегося в образовательное учреждение и в процессе его </w:t>
            </w:r>
            <w:proofErr w:type="gramStart"/>
            <w:r w:rsidR="00B971BC" w:rsidRPr="004B2D0D">
              <w:rPr>
                <w:sz w:val="22"/>
                <w:szCs w:val="22"/>
              </w:rPr>
              <w:t>обучения по требованию</w:t>
            </w:r>
            <w:proofErr w:type="gramEnd"/>
            <w:r w:rsidR="00B971BC" w:rsidRPr="004B2D0D">
              <w:rPr>
                <w:sz w:val="22"/>
                <w:szCs w:val="22"/>
              </w:rPr>
              <w:t xml:space="preserve"> Исполнителя своевременно предоставлять все необходимые документы, в том числе документы </w:t>
            </w:r>
            <w:r w:rsidR="00990A04" w:rsidRPr="004B2D0D">
              <w:rPr>
                <w:sz w:val="22"/>
                <w:szCs w:val="22"/>
              </w:rPr>
              <w:t>об образовании,  соответствующие требованиям, предъявляемым к бланкам и содержанию документов об образовании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4.1.3. </w:t>
            </w:r>
            <w:r w:rsidR="00B971BC" w:rsidRPr="004B2D0D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B4585B" w:rsidRPr="004B2D0D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B2D0D">
        <w:trPr>
          <w:trHeight w:val="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4.1.4. </w:t>
            </w:r>
            <w:r w:rsidR="00B971BC" w:rsidRPr="004B2D0D">
              <w:rPr>
                <w:sz w:val="22"/>
                <w:szCs w:val="22"/>
              </w:rPr>
              <w:t xml:space="preserve">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</w:t>
            </w:r>
            <w:r w:rsidR="00B4585B" w:rsidRPr="004B2D0D">
              <w:rPr>
                <w:sz w:val="22"/>
                <w:szCs w:val="22"/>
              </w:rPr>
              <w:t>в соответствии с учебным планом.</w:t>
            </w:r>
          </w:p>
        </w:tc>
      </w:tr>
      <w:tr w:rsidR="00B971BC" w:rsidRPr="004B2D0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4.1.5. </w:t>
            </w:r>
            <w:r w:rsidR="00B971BC" w:rsidRPr="004B2D0D">
              <w:rPr>
                <w:sz w:val="22"/>
                <w:szCs w:val="22"/>
              </w:rPr>
              <w:t xml:space="preserve">В случае расторжения </w:t>
            </w:r>
            <w:r w:rsidR="00320A7E" w:rsidRPr="004B2D0D">
              <w:rPr>
                <w:sz w:val="22"/>
                <w:szCs w:val="22"/>
              </w:rPr>
              <w:t>Договора,</w:t>
            </w:r>
            <w:r w:rsidR="00B971BC" w:rsidRPr="004B2D0D">
              <w:rPr>
                <w:sz w:val="22"/>
                <w:szCs w:val="22"/>
              </w:rPr>
              <w:t xml:space="preserve"> по причине отчисления Обучающегося из МГУ в случ</w:t>
            </w:r>
            <w:r w:rsidR="00946EC2" w:rsidRPr="004B2D0D">
              <w:rPr>
                <w:sz w:val="22"/>
                <w:szCs w:val="22"/>
              </w:rPr>
              <w:t>аях, предусмотренных пунктом 3.2.3</w:t>
            </w:r>
            <w:r w:rsidR="00D8071D" w:rsidRPr="004B2D0D">
              <w:rPr>
                <w:sz w:val="22"/>
                <w:szCs w:val="22"/>
              </w:rPr>
              <w:t>.</w:t>
            </w:r>
            <w:r w:rsidR="00B971BC" w:rsidRPr="004B2D0D">
              <w:rPr>
                <w:sz w:val="22"/>
                <w:szCs w:val="22"/>
              </w:rPr>
              <w:t xml:space="preserve"> настоящего договора, оплатить Исполнителю фактически понесенные им расходы, которые определяются пропорционально  </w:t>
            </w:r>
            <w:r w:rsidR="00990A04" w:rsidRPr="004B2D0D">
              <w:rPr>
                <w:sz w:val="22"/>
                <w:szCs w:val="22"/>
              </w:rPr>
              <w:t>количеству учебных дней в семестре в соответствии с учебным планом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4.2. Заказчик вправе:</w:t>
            </w:r>
          </w:p>
        </w:tc>
      </w:tr>
      <w:tr w:rsidR="00B971BC" w:rsidRPr="004B2D0D">
        <w:trPr>
          <w:trHeight w:val="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4.2.1. </w:t>
            </w:r>
            <w:r w:rsidR="00B971BC" w:rsidRPr="004B2D0D">
              <w:rPr>
                <w:sz w:val="22"/>
                <w:szCs w:val="22"/>
              </w:rPr>
              <w:t>Получать от Исполнителя информацию по вопросам органи</w:t>
            </w:r>
            <w:r w:rsidR="00AD73EF" w:rsidRPr="004B2D0D">
              <w:rPr>
                <w:sz w:val="22"/>
                <w:szCs w:val="22"/>
              </w:rPr>
              <w:t xml:space="preserve">зации и надлежащего исполнения </w:t>
            </w:r>
            <w:r w:rsidR="000210DA" w:rsidRPr="004B2D0D">
              <w:rPr>
                <w:sz w:val="22"/>
                <w:szCs w:val="22"/>
              </w:rPr>
              <w:t>у</w:t>
            </w:r>
            <w:r w:rsidR="00B971BC" w:rsidRPr="004B2D0D">
              <w:rPr>
                <w:sz w:val="22"/>
                <w:szCs w:val="22"/>
              </w:rPr>
              <w:t>слуг</w:t>
            </w:r>
            <w:r w:rsidR="00AD73EF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4.2.2. </w:t>
            </w:r>
            <w:r w:rsidR="00B971BC" w:rsidRPr="004B2D0D">
              <w:rPr>
                <w:sz w:val="22"/>
                <w:szCs w:val="22"/>
              </w:rPr>
              <w:t>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9549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 Обязательства и права Обучающегося</w:t>
            </w:r>
          </w:p>
        </w:tc>
      </w:tr>
      <w:tr w:rsidR="00B971BC" w:rsidRPr="004B2D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5.1. Обучающийся обязуется: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5.1.1. </w:t>
            </w:r>
            <w:r w:rsidR="00B971BC" w:rsidRPr="004B2D0D">
              <w:rPr>
                <w:sz w:val="22"/>
                <w:szCs w:val="22"/>
              </w:rPr>
              <w:t xml:space="preserve">Соблюдать Устав и локальные нормативные акты МГУ, выполнять учебный план, посещать занятия, указанные в учебном расписании, соблюдать нормы и </w:t>
            </w:r>
            <w:r w:rsidR="00B4585B" w:rsidRPr="004B2D0D">
              <w:rPr>
                <w:sz w:val="22"/>
                <w:szCs w:val="22"/>
              </w:rPr>
              <w:t>правила поведения студентов МГУ.</w:t>
            </w:r>
          </w:p>
        </w:tc>
      </w:tr>
      <w:tr w:rsidR="00B971BC" w:rsidRPr="004B2D0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5.1.2</w:t>
            </w:r>
            <w:r w:rsidR="00FF5E55" w:rsidRPr="004B2D0D">
              <w:rPr>
                <w:sz w:val="22"/>
                <w:szCs w:val="22"/>
              </w:rPr>
              <w:t>. </w:t>
            </w:r>
            <w:r w:rsidRPr="004B2D0D">
              <w:rPr>
                <w:sz w:val="22"/>
                <w:szCs w:val="22"/>
              </w:rPr>
              <w:t xml:space="preserve">В ходе </w:t>
            </w:r>
            <w:r w:rsidR="00C53755" w:rsidRPr="004B2D0D">
              <w:rPr>
                <w:sz w:val="22"/>
                <w:szCs w:val="22"/>
              </w:rPr>
              <w:t xml:space="preserve">обучения </w:t>
            </w:r>
            <w:r w:rsidRPr="004B2D0D">
              <w:rPr>
                <w:sz w:val="22"/>
                <w:szCs w:val="22"/>
              </w:rPr>
              <w:t xml:space="preserve"> выполнять </w:t>
            </w:r>
            <w:r w:rsidR="007F00E8" w:rsidRPr="004B2D0D">
              <w:rPr>
                <w:sz w:val="22"/>
                <w:szCs w:val="22"/>
              </w:rPr>
              <w:t xml:space="preserve">законные </w:t>
            </w:r>
            <w:r w:rsidRPr="004B2D0D">
              <w:rPr>
                <w:sz w:val="22"/>
                <w:szCs w:val="22"/>
              </w:rPr>
              <w:t>требования педагогических работников Исполнителя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5.1.3. </w:t>
            </w:r>
            <w:r w:rsidR="00B971BC" w:rsidRPr="004B2D0D">
              <w:rPr>
                <w:sz w:val="22"/>
                <w:szCs w:val="22"/>
              </w:rPr>
              <w:t>Проходить учебные и производственные практики в организа</w:t>
            </w:r>
            <w:r w:rsidR="00D7657F" w:rsidRPr="004B2D0D">
              <w:rPr>
                <w:sz w:val="22"/>
                <w:szCs w:val="22"/>
              </w:rPr>
              <w:t>циях, определенных Исполнителем.</w:t>
            </w:r>
          </w:p>
        </w:tc>
      </w:tr>
      <w:tr w:rsidR="00B971BC" w:rsidRPr="004B2D0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5.1.4. </w:t>
            </w:r>
            <w:r w:rsidR="00B971BC" w:rsidRPr="004B2D0D">
              <w:rPr>
                <w:sz w:val="22"/>
                <w:szCs w:val="22"/>
              </w:rPr>
              <w:t>Бережно относиться к имуществу Исполнителя.</w:t>
            </w:r>
          </w:p>
        </w:tc>
      </w:tr>
      <w:tr w:rsidR="00B971BC" w:rsidRPr="004B2D0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</w:t>
            </w:r>
            <w:r w:rsidR="00FF5E55" w:rsidRPr="004B2D0D">
              <w:rPr>
                <w:sz w:val="22"/>
                <w:szCs w:val="22"/>
              </w:rPr>
              <w:t>.1.5. </w:t>
            </w:r>
            <w:r w:rsidRPr="004B2D0D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D7657F" w:rsidRPr="004B2D0D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B2D0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1BC" w:rsidRPr="004B2D0D" w:rsidRDefault="00B971BC" w:rsidP="002745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5.2. Обучающийся вправе:</w:t>
            </w:r>
          </w:p>
        </w:tc>
      </w:tr>
      <w:tr w:rsidR="00B971BC" w:rsidRPr="004B2D0D">
        <w:trPr>
          <w:trHeight w:val="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5.2.1. </w:t>
            </w:r>
            <w:r w:rsidR="00B971BC" w:rsidRPr="004B2D0D">
              <w:rPr>
                <w:sz w:val="22"/>
                <w:szCs w:val="22"/>
              </w:rPr>
              <w:t>Обращаться к работникам Исполнителя по вопросам, кас</w:t>
            </w:r>
            <w:r w:rsidR="00D7657F" w:rsidRPr="004B2D0D">
              <w:rPr>
                <w:sz w:val="22"/>
                <w:szCs w:val="22"/>
              </w:rPr>
              <w:t>ающимся процесса обучения в МГУ.</w:t>
            </w:r>
          </w:p>
        </w:tc>
      </w:tr>
      <w:tr w:rsidR="00B971BC" w:rsidRPr="004B2D0D">
        <w:trPr>
          <w:trHeight w:val="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5.2.2. </w:t>
            </w:r>
            <w:r w:rsidR="00B971BC" w:rsidRPr="004B2D0D">
              <w:rPr>
                <w:sz w:val="22"/>
                <w:szCs w:val="22"/>
              </w:rPr>
              <w:t xml:space="preserve">Получать полную и достоверную информацию об оценке своих знаний, умений и навыков, </w:t>
            </w:r>
            <w:r w:rsidR="00D7657F" w:rsidRPr="004B2D0D">
              <w:rPr>
                <w:sz w:val="22"/>
                <w:szCs w:val="22"/>
              </w:rPr>
              <w:t>а также о критериях этой оценки.</w:t>
            </w:r>
          </w:p>
        </w:tc>
      </w:tr>
      <w:tr w:rsidR="00B971BC" w:rsidRPr="004B2D0D">
        <w:trPr>
          <w:trHeight w:val="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5.2.3. </w:t>
            </w:r>
            <w:r w:rsidR="00B971BC" w:rsidRPr="004B2D0D">
              <w:rPr>
                <w:sz w:val="22"/>
                <w:szCs w:val="22"/>
              </w:rPr>
              <w:t xml:space="preserve">Пользоваться имуществом Исполнителя, необходимым для осуществления </w:t>
            </w:r>
            <w:r w:rsidR="00B971BC" w:rsidRPr="004B2D0D">
              <w:rPr>
                <w:sz w:val="22"/>
                <w:szCs w:val="22"/>
              </w:rPr>
              <w:lastRenderedPageBreak/>
              <w:t>образовательного процесса, во время занятий, пред</w:t>
            </w:r>
            <w:r w:rsidR="00D7657F" w:rsidRPr="004B2D0D">
              <w:rPr>
                <w:sz w:val="22"/>
                <w:szCs w:val="22"/>
              </w:rPr>
              <w:t>усмотренных учебным расписанием.</w:t>
            </w:r>
          </w:p>
        </w:tc>
      </w:tr>
      <w:tr w:rsidR="00B971BC" w:rsidRPr="004B2D0D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5.2.4. </w:t>
            </w:r>
            <w:r w:rsidR="00B971BC" w:rsidRPr="004B2D0D">
              <w:rPr>
                <w:sz w:val="22"/>
                <w:szCs w:val="22"/>
              </w:rPr>
              <w:t>Пользоваться услугами научной библиотеки Исполнителя, спортивных и оздоровительных баз, культу</w:t>
            </w:r>
            <w:r w:rsidR="00D7657F" w:rsidRPr="004B2D0D">
              <w:rPr>
                <w:sz w:val="22"/>
                <w:szCs w:val="22"/>
              </w:rPr>
              <w:t>рно-просветительских учреждений.</w:t>
            </w:r>
          </w:p>
        </w:tc>
      </w:tr>
      <w:tr w:rsidR="00A95641" w:rsidRPr="004B2D0D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41" w:rsidRPr="004B2D0D" w:rsidRDefault="00A95641" w:rsidP="00432FE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5.3. Обучающийся имеет иные права и обязанности, предусмотренные законодательством Российской Федерации, Уставом МГУ, для студентов образовательных учреждений высшего образования.</w:t>
            </w:r>
          </w:p>
        </w:tc>
      </w:tr>
      <w:tr w:rsidR="00B971BC" w:rsidRPr="004B2D0D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3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6. Стоимость и оплата услуг</w:t>
            </w:r>
          </w:p>
        </w:tc>
      </w:tr>
      <w:tr w:rsidR="00666175" w:rsidRPr="004B2D0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7242" w:rsidRDefault="00666175" w:rsidP="008B70A7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6.1. Заказчик, на основании </w:t>
            </w:r>
            <w:r w:rsidR="008B70A7">
              <w:rPr>
                <w:sz w:val="22"/>
                <w:szCs w:val="22"/>
              </w:rPr>
              <w:t>_________________</w:t>
            </w:r>
            <w:r w:rsidRPr="004B2D0D">
              <w:rPr>
                <w:sz w:val="22"/>
                <w:szCs w:val="22"/>
              </w:rPr>
              <w:t>, выставленных Исполнителем, оплачивает</w:t>
            </w:r>
          </w:p>
          <w:p w:rsidR="003F7242" w:rsidRPr="003F7242" w:rsidRDefault="003F7242" w:rsidP="008B70A7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3F7242">
              <w:rPr>
                <w:sz w:val="16"/>
                <w:szCs w:val="16"/>
              </w:rPr>
              <w:t xml:space="preserve"> (счет или квитанция)</w:t>
            </w:r>
          </w:p>
          <w:p w:rsidR="003F7242" w:rsidRDefault="00666175" w:rsidP="008B70A7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 услуги, предусмотренные настоящим Договором, в размере </w:t>
            </w:r>
            <w:r w:rsidR="008B70A7">
              <w:rPr>
                <w:sz w:val="22"/>
                <w:szCs w:val="22"/>
              </w:rPr>
              <w:t>________ руб.</w:t>
            </w:r>
            <w:r w:rsidRPr="004B2D0D">
              <w:rPr>
                <w:sz w:val="22"/>
                <w:szCs w:val="22"/>
              </w:rPr>
              <w:t xml:space="preserve"> за учебный год</w:t>
            </w:r>
            <w:r w:rsidR="007736E7">
              <w:rPr>
                <w:sz w:val="22"/>
                <w:szCs w:val="22"/>
              </w:rPr>
              <w:t xml:space="preserve"> (два учебных семестра)</w:t>
            </w:r>
            <w:r w:rsidR="008B70A7">
              <w:rPr>
                <w:sz w:val="22"/>
                <w:szCs w:val="22"/>
              </w:rPr>
              <w:t>. Полная стоимость обучения за ____________</w:t>
            </w:r>
            <w:r w:rsidR="007736E7">
              <w:rPr>
                <w:sz w:val="22"/>
                <w:szCs w:val="22"/>
              </w:rPr>
              <w:t xml:space="preserve"> </w:t>
            </w:r>
            <w:r w:rsidRPr="004B2D0D">
              <w:rPr>
                <w:sz w:val="22"/>
                <w:szCs w:val="22"/>
              </w:rPr>
              <w:t>составляет сумму в</w:t>
            </w:r>
            <w:r w:rsidR="003F7242">
              <w:rPr>
                <w:sz w:val="22"/>
                <w:szCs w:val="22"/>
              </w:rPr>
              <w:t xml:space="preserve">_______ руб. </w:t>
            </w:r>
            <w:r w:rsidR="003F7242" w:rsidRPr="004B2D0D">
              <w:rPr>
                <w:sz w:val="22"/>
                <w:szCs w:val="22"/>
              </w:rPr>
              <w:t xml:space="preserve"> </w:t>
            </w:r>
          </w:p>
          <w:p w:rsidR="003F7242" w:rsidRPr="003F7242" w:rsidRDefault="003F7242" w:rsidP="008B70A7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3F7242">
              <w:rPr>
                <w:sz w:val="16"/>
                <w:szCs w:val="16"/>
              </w:rPr>
              <w:t>(период обучения)</w:t>
            </w:r>
          </w:p>
          <w:p w:rsidR="00666175" w:rsidRPr="004B2D0D" w:rsidRDefault="00666175" w:rsidP="003F724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Изменение  стоимости обучения не допускается.</w:t>
            </w:r>
          </w:p>
        </w:tc>
      </w:tr>
      <w:tr w:rsidR="00B971BC" w:rsidRPr="00175A74">
        <w:trPr>
          <w:trHeight w:val="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A74" w:rsidRPr="00175A74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6.2. </w:t>
            </w:r>
            <w:r w:rsidR="00B971BC" w:rsidRPr="004B2D0D">
              <w:rPr>
                <w:sz w:val="22"/>
                <w:szCs w:val="22"/>
              </w:rPr>
              <w:t>Оплата обучения осуществляется два раза в год, отдельно за каждый семестр в размере 50% от стоимости обучения за учебный год.</w:t>
            </w:r>
          </w:p>
        </w:tc>
      </w:tr>
      <w:tr w:rsidR="00B971BC" w:rsidRPr="004B2D0D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6.3</w:t>
            </w:r>
            <w:r w:rsidR="00FF5E55" w:rsidRPr="004B2D0D">
              <w:rPr>
                <w:sz w:val="22"/>
                <w:szCs w:val="22"/>
              </w:rPr>
              <w:t>. </w:t>
            </w:r>
            <w:r w:rsidR="00624257" w:rsidRPr="004B2D0D">
              <w:rPr>
                <w:sz w:val="22"/>
                <w:szCs w:val="22"/>
              </w:rPr>
              <w:t xml:space="preserve">Заказчик оплачивает оказание </w:t>
            </w:r>
            <w:r w:rsidR="000210DA" w:rsidRPr="004B2D0D">
              <w:rPr>
                <w:sz w:val="22"/>
                <w:szCs w:val="22"/>
              </w:rPr>
              <w:t>у</w:t>
            </w:r>
            <w:r w:rsidRPr="004B2D0D">
              <w:rPr>
                <w:sz w:val="22"/>
                <w:szCs w:val="22"/>
              </w:rPr>
              <w:t>с</w:t>
            </w:r>
            <w:r w:rsidR="0050252F" w:rsidRPr="004B2D0D">
              <w:rPr>
                <w:sz w:val="22"/>
                <w:szCs w:val="22"/>
              </w:rPr>
              <w:t>луг путем перечисления</w:t>
            </w:r>
            <w:r w:rsidRPr="004B2D0D">
              <w:rPr>
                <w:sz w:val="22"/>
                <w:szCs w:val="22"/>
              </w:rPr>
              <w:t xml:space="preserve"> денеж</w:t>
            </w:r>
            <w:r w:rsidR="00AB11B7">
              <w:rPr>
                <w:sz w:val="22"/>
                <w:szCs w:val="22"/>
              </w:rPr>
              <w:t>ных</w:t>
            </w:r>
            <w:r w:rsidR="00AB11B7" w:rsidRPr="00AB11B7">
              <w:rPr>
                <w:sz w:val="22"/>
                <w:szCs w:val="22"/>
              </w:rPr>
              <w:t xml:space="preserve"> </w:t>
            </w:r>
            <w:r w:rsidRPr="004B2D0D">
              <w:rPr>
                <w:sz w:val="22"/>
                <w:szCs w:val="22"/>
              </w:rPr>
              <w:t>средств</w:t>
            </w:r>
            <w:r w:rsidR="00AB11B7" w:rsidRPr="00AB11B7">
              <w:rPr>
                <w:sz w:val="22"/>
                <w:szCs w:val="22"/>
              </w:rPr>
              <w:t xml:space="preserve"> </w:t>
            </w:r>
            <w:r w:rsidR="000C75FD" w:rsidRPr="004B2D0D">
              <w:rPr>
                <w:sz w:val="22"/>
                <w:szCs w:val="22"/>
              </w:rPr>
              <w:t xml:space="preserve"> </w:t>
            </w:r>
            <w:r w:rsidR="0032770D">
              <w:rPr>
                <w:sz w:val="22"/>
                <w:szCs w:val="22"/>
              </w:rPr>
              <w:t>на расчетный счет _______________ факультета.</w:t>
            </w:r>
          </w:p>
        </w:tc>
      </w:tr>
      <w:tr w:rsidR="00B971BC" w:rsidRPr="004B2D0D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6.4. </w:t>
            </w:r>
            <w:r w:rsidR="00B971BC" w:rsidRPr="004B2D0D">
              <w:rPr>
                <w:sz w:val="22"/>
                <w:szCs w:val="22"/>
              </w:rPr>
              <w:t>Оплата обучения за первый семестр осуществляется в течение 7 календарных дней</w:t>
            </w:r>
            <w:r w:rsidR="00CA4E09" w:rsidRPr="004B2D0D">
              <w:rPr>
                <w:sz w:val="22"/>
                <w:szCs w:val="22"/>
              </w:rPr>
              <w:t xml:space="preserve"> – </w:t>
            </w:r>
            <w:r w:rsidR="00320A7E" w:rsidRPr="004B2D0D">
              <w:rPr>
                <w:sz w:val="22"/>
                <w:szCs w:val="22"/>
              </w:rPr>
              <w:t xml:space="preserve">в </w:t>
            </w:r>
            <w:r w:rsidR="00256F6B" w:rsidRPr="004B2D0D">
              <w:rPr>
                <w:sz w:val="22"/>
                <w:szCs w:val="22"/>
              </w:rPr>
              <w:t xml:space="preserve">случае </w:t>
            </w:r>
            <w:r w:rsidR="00CA4E09" w:rsidRPr="004B2D0D">
              <w:rPr>
                <w:sz w:val="22"/>
                <w:szCs w:val="22"/>
              </w:rPr>
              <w:t xml:space="preserve"> </w:t>
            </w:r>
            <w:r w:rsidR="00190DFC" w:rsidRPr="004B2D0D">
              <w:rPr>
                <w:sz w:val="22"/>
                <w:szCs w:val="22"/>
              </w:rPr>
              <w:t>заключения</w:t>
            </w:r>
            <w:r w:rsidR="00EE67AB" w:rsidRPr="004B2D0D">
              <w:rPr>
                <w:sz w:val="22"/>
                <w:szCs w:val="22"/>
              </w:rPr>
              <w:t xml:space="preserve"> Договора</w:t>
            </w:r>
            <w:r w:rsidR="00C415EE" w:rsidRPr="004B2D0D">
              <w:rPr>
                <w:sz w:val="22"/>
                <w:szCs w:val="22"/>
              </w:rPr>
              <w:t xml:space="preserve"> с физическими</w:t>
            </w:r>
            <w:r w:rsidR="00CA4E09" w:rsidRPr="004B2D0D">
              <w:rPr>
                <w:sz w:val="22"/>
                <w:szCs w:val="22"/>
              </w:rPr>
              <w:t xml:space="preserve"> лиц</w:t>
            </w:r>
            <w:r w:rsidR="00C415EE" w:rsidRPr="004B2D0D">
              <w:rPr>
                <w:sz w:val="22"/>
                <w:szCs w:val="22"/>
              </w:rPr>
              <w:t>ами</w:t>
            </w:r>
            <w:r w:rsidR="00BA4ECB">
              <w:rPr>
                <w:sz w:val="22"/>
                <w:szCs w:val="22"/>
              </w:rPr>
              <w:t xml:space="preserve"> и </w:t>
            </w:r>
            <w:r w:rsidR="00BA4ECB" w:rsidRPr="00560F2C">
              <w:rPr>
                <w:sz w:val="22"/>
                <w:szCs w:val="22"/>
              </w:rPr>
              <w:t>2</w:t>
            </w:r>
            <w:r w:rsidR="00320A7E" w:rsidRPr="00560F2C">
              <w:rPr>
                <w:sz w:val="22"/>
                <w:szCs w:val="22"/>
              </w:rPr>
              <w:t>0</w:t>
            </w:r>
            <w:r w:rsidR="00320A7E" w:rsidRPr="004B2D0D">
              <w:rPr>
                <w:sz w:val="22"/>
                <w:szCs w:val="22"/>
              </w:rPr>
              <w:t xml:space="preserve"> календарных дней – </w:t>
            </w:r>
            <w:r w:rsidR="00256F6B" w:rsidRPr="004B2D0D">
              <w:rPr>
                <w:sz w:val="22"/>
                <w:szCs w:val="22"/>
              </w:rPr>
              <w:t xml:space="preserve">в случае </w:t>
            </w:r>
            <w:r w:rsidR="00190DFC" w:rsidRPr="004B2D0D">
              <w:rPr>
                <w:sz w:val="22"/>
                <w:szCs w:val="22"/>
              </w:rPr>
              <w:t>заключения</w:t>
            </w:r>
            <w:r w:rsidR="00EE67AB" w:rsidRPr="004B2D0D">
              <w:rPr>
                <w:sz w:val="22"/>
                <w:szCs w:val="22"/>
              </w:rPr>
              <w:t xml:space="preserve"> Договора</w:t>
            </w:r>
            <w:r w:rsidR="0066078E" w:rsidRPr="004B2D0D">
              <w:rPr>
                <w:sz w:val="22"/>
                <w:szCs w:val="22"/>
              </w:rPr>
              <w:t xml:space="preserve"> с юридическими</w:t>
            </w:r>
            <w:r w:rsidR="00CA4E09" w:rsidRPr="004B2D0D">
              <w:rPr>
                <w:sz w:val="22"/>
                <w:szCs w:val="22"/>
              </w:rPr>
              <w:t xml:space="preserve"> лиц</w:t>
            </w:r>
            <w:r w:rsidR="0066078E" w:rsidRPr="004B2D0D">
              <w:rPr>
                <w:sz w:val="22"/>
                <w:szCs w:val="22"/>
              </w:rPr>
              <w:t>ами</w:t>
            </w:r>
            <w:r w:rsidR="00CA4E09" w:rsidRPr="004B2D0D">
              <w:rPr>
                <w:sz w:val="22"/>
                <w:szCs w:val="22"/>
              </w:rPr>
              <w:t xml:space="preserve">, </w:t>
            </w:r>
            <w:r w:rsidR="00CC7B4A" w:rsidRPr="004B2D0D">
              <w:rPr>
                <w:sz w:val="22"/>
                <w:szCs w:val="22"/>
              </w:rPr>
              <w:t>с момента подписания Договора.</w:t>
            </w:r>
          </w:p>
        </w:tc>
      </w:tr>
      <w:tr w:rsidR="00B971BC" w:rsidRPr="004B2D0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6.5. </w:t>
            </w:r>
            <w:r w:rsidR="00B971BC" w:rsidRPr="004B2D0D">
              <w:rPr>
                <w:sz w:val="22"/>
                <w:szCs w:val="22"/>
              </w:rPr>
              <w:t>Оплата за последующие семестры производится не позднее 14 календарных дней с момента начала очередного семестра.</w:t>
            </w:r>
            <w:r w:rsidR="000D6450">
              <w:rPr>
                <w:sz w:val="22"/>
                <w:szCs w:val="22"/>
              </w:rPr>
              <w:t xml:space="preserve"> 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624257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7. Срок действия Договора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7.1. </w:t>
            </w:r>
            <w:r w:rsidR="00B971BC" w:rsidRPr="004B2D0D">
              <w:rPr>
                <w:sz w:val="22"/>
                <w:szCs w:val="22"/>
              </w:rPr>
              <w:t>Настоящий Догово</w:t>
            </w:r>
            <w:r w:rsidR="00475245" w:rsidRPr="004B2D0D">
              <w:rPr>
                <w:sz w:val="22"/>
                <w:szCs w:val="22"/>
              </w:rPr>
              <w:t xml:space="preserve">р вступает в силу с момента </w:t>
            </w:r>
            <w:r w:rsidR="00B971BC" w:rsidRPr="004B2D0D">
              <w:rPr>
                <w:sz w:val="22"/>
                <w:szCs w:val="22"/>
              </w:rPr>
              <w:t xml:space="preserve">подписания </w:t>
            </w:r>
            <w:r w:rsidR="00475245" w:rsidRPr="004B2D0D">
              <w:rPr>
                <w:sz w:val="22"/>
                <w:szCs w:val="22"/>
              </w:rPr>
              <w:t>его С</w:t>
            </w:r>
            <w:r w:rsidR="00B971BC" w:rsidRPr="004B2D0D">
              <w:rPr>
                <w:sz w:val="22"/>
                <w:szCs w:val="22"/>
              </w:rPr>
              <w:t>торонами</w:t>
            </w:r>
            <w:r w:rsidR="009248FC" w:rsidRPr="004B2D0D">
              <w:rPr>
                <w:sz w:val="22"/>
                <w:szCs w:val="22"/>
              </w:rPr>
              <w:t>. Срок действия Д</w:t>
            </w:r>
            <w:r w:rsidR="00724319" w:rsidRPr="004B2D0D">
              <w:rPr>
                <w:sz w:val="22"/>
                <w:szCs w:val="22"/>
              </w:rPr>
              <w:t xml:space="preserve">оговора </w:t>
            </w:r>
            <w:r w:rsidR="0032770D">
              <w:rPr>
                <w:sz w:val="22"/>
                <w:szCs w:val="22"/>
              </w:rPr>
              <w:t>_________</w:t>
            </w:r>
            <w:r w:rsidR="00724319" w:rsidRPr="004B2D0D">
              <w:rPr>
                <w:sz w:val="22"/>
                <w:szCs w:val="22"/>
              </w:rPr>
              <w:t xml:space="preserve">, с </w:t>
            </w:r>
            <w:r w:rsidR="0032770D">
              <w:rPr>
                <w:sz w:val="22"/>
                <w:szCs w:val="22"/>
              </w:rPr>
              <w:t>_________</w:t>
            </w:r>
            <w:r w:rsidR="00724319" w:rsidRPr="004B2D0D">
              <w:rPr>
                <w:sz w:val="22"/>
                <w:szCs w:val="22"/>
              </w:rPr>
              <w:t xml:space="preserve"> по </w:t>
            </w:r>
            <w:r w:rsidR="0032770D">
              <w:rPr>
                <w:sz w:val="22"/>
                <w:szCs w:val="22"/>
              </w:rPr>
              <w:t>__________,</w:t>
            </w:r>
            <w:r w:rsidR="00724319" w:rsidRPr="004B2D0D">
              <w:rPr>
                <w:sz w:val="22"/>
                <w:szCs w:val="22"/>
              </w:rPr>
              <w:t xml:space="preserve"> </w:t>
            </w:r>
            <w:r w:rsidR="00475245" w:rsidRPr="004B2D0D">
              <w:rPr>
                <w:sz w:val="22"/>
                <w:szCs w:val="22"/>
              </w:rPr>
              <w:t xml:space="preserve">за исключением случаев его расторжения по основаниям, предусмотренным настоящим Договором и </w:t>
            </w:r>
            <w:r w:rsidR="009C38E7" w:rsidRPr="004B2D0D">
              <w:rPr>
                <w:sz w:val="22"/>
                <w:szCs w:val="22"/>
              </w:rPr>
              <w:t>действующим законодательством Российской Федерации</w:t>
            </w:r>
            <w:r w:rsidR="0047524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7.2. </w:t>
            </w:r>
            <w:r w:rsidR="002036A0" w:rsidRPr="004B2D0D">
              <w:rPr>
                <w:sz w:val="22"/>
                <w:szCs w:val="22"/>
              </w:rPr>
              <w:t>Действие  Договора</w:t>
            </w:r>
            <w:r w:rsidR="00B971BC" w:rsidRPr="004B2D0D">
              <w:rPr>
                <w:sz w:val="22"/>
                <w:szCs w:val="22"/>
              </w:rPr>
              <w:t xml:space="preserve"> приостанавливается в случае предоставления академического отпуска</w:t>
            </w:r>
            <w:r w:rsidR="00AE394B" w:rsidRPr="004B2D0D">
              <w:rPr>
                <w:sz w:val="22"/>
                <w:szCs w:val="22"/>
              </w:rPr>
              <w:t>, что влечет за собой продление периода обучения</w:t>
            </w:r>
            <w:r w:rsidR="00FD2A18" w:rsidRPr="004B2D0D">
              <w:rPr>
                <w:sz w:val="22"/>
                <w:szCs w:val="22"/>
              </w:rPr>
              <w:t xml:space="preserve"> на один учебный год. </w:t>
            </w:r>
            <w:r w:rsidR="00B971BC" w:rsidRPr="004B2D0D">
              <w:rPr>
                <w:sz w:val="22"/>
                <w:szCs w:val="22"/>
              </w:rPr>
              <w:t>При  предоставлении академического отпуска продолжительностью менее одного календарного года</w:t>
            </w:r>
            <w:r w:rsidR="00AE394B" w:rsidRPr="004B2D0D">
              <w:rPr>
                <w:sz w:val="22"/>
                <w:szCs w:val="22"/>
              </w:rPr>
              <w:t>,</w:t>
            </w:r>
            <w:r w:rsidR="00B971BC" w:rsidRPr="004B2D0D">
              <w:rPr>
                <w:sz w:val="22"/>
                <w:szCs w:val="22"/>
              </w:rPr>
              <w:t xml:space="preserve"> Заказчик обязан оплачивать обучение, начиная </w:t>
            </w:r>
            <w:proofErr w:type="gramStart"/>
            <w:r w:rsidR="00B971BC" w:rsidRPr="004B2D0D">
              <w:rPr>
                <w:sz w:val="22"/>
                <w:szCs w:val="22"/>
              </w:rPr>
              <w:t>с даты  окончания</w:t>
            </w:r>
            <w:proofErr w:type="gramEnd"/>
            <w:r w:rsidR="00990A04" w:rsidRPr="004B2D0D">
              <w:rPr>
                <w:sz w:val="22"/>
                <w:szCs w:val="22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      </w:r>
            <w:proofErr w:type="gramStart"/>
            <w:r w:rsidR="00990A04" w:rsidRPr="004B2D0D">
              <w:rPr>
                <w:sz w:val="22"/>
                <w:szCs w:val="22"/>
              </w:rPr>
              <w:t>Обучающемуся</w:t>
            </w:r>
            <w:proofErr w:type="gramEnd"/>
            <w:r w:rsidR="00990A04" w:rsidRPr="004B2D0D">
              <w:rPr>
                <w:sz w:val="22"/>
                <w:szCs w:val="22"/>
              </w:rPr>
              <w:t xml:space="preserve"> фактически не оказывались </w:t>
            </w:r>
            <w:r w:rsidR="002036A0" w:rsidRPr="004B2D0D">
              <w:rPr>
                <w:sz w:val="22"/>
                <w:szCs w:val="22"/>
              </w:rPr>
              <w:t>услуги определенные раздел</w:t>
            </w:r>
            <w:r w:rsidR="00AD67DB" w:rsidRPr="004B2D0D">
              <w:rPr>
                <w:sz w:val="22"/>
                <w:szCs w:val="22"/>
              </w:rPr>
              <w:t>ами</w:t>
            </w:r>
            <w:r w:rsidR="002036A0" w:rsidRPr="004B2D0D">
              <w:rPr>
                <w:sz w:val="22"/>
                <w:szCs w:val="22"/>
              </w:rPr>
              <w:t xml:space="preserve"> 1,</w:t>
            </w:r>
            <w:r w:rsidR="001B3998" w:rsidRPr="004B2D0D">
              <w:rPr>
                <w:sz w:val="22"/>
                <w:szCs w:val="22"/>
              </w:rPr>
              <w:t xml:space="preserve"> </w:t>
            </w:r>
            <w:r w:rsidR="002036A0" w:rsidRPr="004B2D0D">
              <w:rPr>
                <w:sz w:val="22"/>
                <w:szCs w:val="22"/>
              </w:rPr>
              <w:t xml:space="preserve">2 настоящего Договора, </w:t>
            </w:r>
            <w:r w:rsidR="00990A04" w:rsidRPr="004B2D0D">
              <w:rPr>
                <w:sz w:val="22"/>
                <w:szCs w:val="22"/>
              </w:rPr>
              <w:t>в связи с предоставлением академического отпуска.</w:t>
            </w:r>
            <w:r w:rsidR="000D6450">
              <w:rPr>
                <w:sz w:val="22"/>
                <w:szCs w:val="22"/>
              </w:rPr>
              <w:t xml:space="preserve"> </w:t>
            </w:r>
          </w:p>
        </w:tc>
      </w:tr>
      <w:tr w:rsidR="00B971BC" w:rsidRPr="004B2D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24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8. Основания изменения и расторжения Договора</w:t>
            </w:r>
          </w:p>
        </w:tc>
      </w:tr>
      <w:tr w:rsidR="00B971BC" w:rsidRPr="004B2D0D">
        <w:trPr>
          <w:trHeight w:val="5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8.1. </w:t>
            </w:r>
            <w:r w:rsidR="00B971BC" w:rsidRPr="004B2D0D">
              <w:rPr>
                <w:sz w:val="22"/>
                <w:szCs w:val="22"/>
              </w:rPr>
              <w:t>Условия, на которых заключен настоящи</w:t>
            </w:r>
            <w:r w:rsidR="00C9701B" w:rsidRPr="004B2D0D">
              <w:rPr>
                <w:sz w:val="22"/>
                <w:szCs w:val="22"/>
              </w:rPr>
              <w:t>й Договор</w:t>
            </w:r>
            <w:r w:rsidR="00303E4E" w:rsidRPr="004B2D0D">
              <w:rPr>
                <w:sz w:val="22"/>
                <w:szCs w:val="22"/>
              </w:rPr>
              <w:t>,</w:t>
            </w:r>
            <w:r w:rsidR="009C38E7" w:rsidRPr="004B2D0D">
              <w:rPr>
                <w:sz w:val="22"/>
                <w:szCs w:val="22"/>
              </w:rPr>
              <w:t xml:space="preserve"> могут быть измене</w:t>
            </w:r>
            <w:r w:rsidR="004D7EE1" w:rsidRPr="004B2D0D">
              <w:rPr>
                <w:sz w:val="22"/>
                <w:szCs w:val="22"/>
              </w:rPr>
              <w:t>ны</w:t>
            </w:r>
            <w:r w:rsidR="00B971BC" w:rsidRPr="004B2D0D">
              <w:rPr>
                <w:sz w:val="22"/>
                <w:szCs w:val="22"/>
              </w:rPr>
              <w:t xml:space="preserve"> </w:t>
            </w:r>
            <w:r w:rsidR="006B32B9" w:rsidRPr="004B2D0D">
              <w:rPr>
                <w:sz w:val="22"/>
                <w:szCs w:val="22"/>
              </w:rPr>
              <w:t>путем заключения дополнительного соглашения к настоящему</w:t>
            </w:r>
            <w:r w:rsidR="006B32B9" w:rsidRPr="004B2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2B9" w:rsidRPr="004B2D0D">
              <w:rPr>
                <w:sz w:val="22"/>
                <w:szCs w:val="22"/>
              </w:rPr>
              <w:t xml:space="preserve">Договору, а </w:t>
            </w:r>
            <w:r w:rsidR="00B971BC" w:rsidRPr="004B2D0D">
              <w:rPr>
                <w:sz w:val="22"/>
                <w:szCs w:val="22"/>
              </w:rPr>
              <w:t xml:space="preserve">в </w:t>
            </w:r>
            <w:r w:rsidR="006B32B9" w:rsidRPr="004B2D0D">
              <w:rPr>
                <w:sz w:val="22"/>
                <w:szCs w:val="22"/>
              </w:rPr>
              <w:t>случае наступления обстоятельств непреодолимой силы, на основании акта государственного органа или судебного решения.</w:t>
            </w:r>
          </w:p>
        </w:tc>
      </w:tr>
      <w:tr w:rsidR="00B971BC" w:rsidRPr="004B2D0D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5543A3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8.2. Договор</w:t>
            </w:r>
            <w:r w:rsidR="00B971BC" w:rsidRPr="004B2D0D">
              <w:rPr>
                <w:sz w:val="22"/>
                <w:szCs w:val="22"/>
              </w:rPr>
              <w:t xml:space="preserve"> может </w:t>
            </w:r>
            <w:r w:rsidRPr="004B2D0D">
              <w:rPr>
                <w:sz w:val="22"/>
                <w:szCs w:val="22"/>
              </w:rPr>
              <w:t>быть</w:t>
            </w:r>
            <w:r w:rsidR="00B971BC" w:rsidRPr="004B2D0D">
              <w:rPr>
                <w:sz w:val="22"/>
                <w:szCs w:val="22"/>
              </w:rPr>
              <w:t xml:space="preserve"> расторгнут по соглашению сторон.</w:t>
            </w:r>
          </w:p>
        </w:tc>
      </w:tr>
      <w:tr w:rsidR="00B971BC" w:rsidRPr="004B2D0D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CD18E2" w:rsidP="00CE3D1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745267">
              <w:rPr>
                <w:sz w:val="22"/>
                <w:szCs w:val="22"/>
              </w:rPr>
              <w:t xml:space="preserve">8.3. В случае отчисления Обучающегося обязательства </w:t>
            </w:r>
            <w:r w:rsidR="006236FE" w:rsidRPr="00745267">
              <w:rPr>
                <w:sz w:val="22"/>
                <w:szCs w:val="22"/>
              </w:rPr>
              <w:t xml:space="preserve">Исполнителя </w:t>
            </w:r>
            <w:r w:rsidRPr="00745267">
              <w:rPr>
                <w:sz w:val="22"/>
                <w:szCs w:val="22"/>
              </w:rPr>
              <w:t xml:space="preserve"> по Договору прекращаются.   </w:t>
            </w:r>
            <w:r w:rsidR="00113D9A" w:rsidRPr="00745267">
              <w:rPr>
                <w:sz w:val="22"/>
                <w:szCs w:val="22"/>
              </w:rPr>
              <w:t>З</w:t>
            </w:r>
            <w:r w:rsidRPr="00745267">
              <w:rPr>
                <w:sz w:val="22"/>
                <w:szCs w:val="22"/>
              </w:rPr>
              <w:t xml:space="preserve">аказчик </w:t>
            </w:r>
            <w:r w:rsidR="00113D9A" w:rsidRPr="00745267">
              <w:rPr>
                <w:sz w:val="22"/>
                <w:szCs w:val="22"/>
              </w:rPr>
              <w:t>обязуется</w:t>
            </w:r>
            <w:r w:rsidR="00113D9A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113D9A" w:rsidRPr="004B2D0D">
              <w:rPr>
                <w:sz w:val="22"/>
                <w:szCs w:val="22"/>
              </w:rPr>
              <w:t>оплатить Исполнителю фактически понесенные им расходы, которые определяются пропорционально  количеству учебных дней в семестре в соответствии с учебным планом.</w:t>
            </w:r>
            <w:r w:rsidR="00113D9A">
              <w:rPr>
                <w:sz w:val="22"/>
                <w:szCs w:val="22"/>
              </w:rPr>
              <w:t xml:space="preserve"> </w:t>
            </w:r>
            <w:r w:rsidR="00745267">
              <w:rPr>
                <w:sz w:val="22"/>
                <w:szCs w:val="22"/>
              </w:rPr>
              <w:t>Исполнитель расторгает Договор после выполнения Заказчиком всех предусмотренных Договором обязательств.</w:t>
            </w:r>
          </w:p>
        </w:tc>
      </w:tr>
      <w:tr w:rsidR="00B971BC" w:rsidRPr="004B2D0D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47B" w:rsidRPr="004B2D0D" w:rsidRDefault="00B80A32" w:rsidP="003D50F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</w:t>
            </w:r>
            <w:r w:rsidR="00022CB6" w:rsidRPr="004B2D0D">
              <w:rPr>
                <w:sz w:val="22"/>
                <w:szCs w:val="22"/>
              </w:rPr>
              <w:t>4</w:t>
            </w:r>
            <w:r w:rsidR="00FF5E55" w:rsidRPr="004B2D0D">
              <w:rPr>
                <w:sz w:val="22"/>
                <w:szCs w:val="22"/>
              </w:rPr>
              <w:t>.</w:t>
            </w:r>
            <w:r w:rsidR="00546523" w:rsidRPr="004B2D0D">
              <w:rPr>
                <w:sz w:val="22"/>
                <w:szCs w:val="22"/>
              </w:rPr>
              <w:t> </w:t>
            </w:r>
            <w:proofErr w:type="gramStart"/>
            <w:r w:rsidR="005543A3" w:rsidRPr="004B2D0D">
              <w:rPr>
                <w:sz w:val="22"/>
                <w:szCs w:val="22"/>
              </w:rPr>
              <w:t>Договор</w:t>
            </w:r>
            <w:proofErr w:type="gramEnd"/>
            <w:r w:rsidR="005543A3" w:rsidRPr="004B2D0D">
              <w:rPr>
                <w:sz w:val="22"/>
                <w:szCs w:val="22"/>
              </w:rPr>
              <w:t xml:space="preserve"> может быть</w:t>
            </w:r>
            <w:r w:rsidR="00C6147B" w:rsidRPr="004B2D0D">
              <w:rPr>
                <w:sz w:val="22"/>
                <w:szCs w:val="22"/>
              </w:rPr>
              <w:t xml:space="preserve"> расторгнут Исполнителем </w:t>
            </w:r>
            <w:r w:rsidR="00106762" w:rsidRPr="004B2D0D">
              <w:rPr>
                <w:sz w:val="22"/>
                <w:szCs w:val="22"/>
              </w:rPr>
              <w:t>в одностороннем порядке если Заказчик в течение срока, указанного</w:t>
            </w:r>
            <w:r w:rsidR="00106762" w:rsidRPr="004B2D0D">
              <w:rPr>
                <w:i/>
                <w:sz w:val="22"/>
                <w:szCs w:val="22"/>
              </w:rPr>
              <w:t xml:space="preserve"> </w:t>
            </w:r>
            <w:r w:rsidR="00106762" w:rsidRPr="004B2D0D">
              <w:rPr>
                <w:sz w:val="22"/>
                <w:szCs w:val="22"/>
              </w:rPr>
              <w:t>в пункте 6.4.,</w:t>
            </w:r>
            <w:r w:rsidR="00E01C58" w:rsidRPr="004B2D0D">
              <w:rPr>
                <w:sz w:val="22"/>
                <w:szCs w:val="22"/>
              </w:rPr>
              <w:t xml:space="preserve"> не оплатит услуги, предусмотренные разделами 1,</w:t>
            </w:r>
            <w:r w:rsidR="00546523" w:rsidRPr="004B2D0D">
              <w:rPr>
                <w:sz w:val="22"/>
                <w:szCs w:val="22"/>
              </w:rPr>
              <w:t xml:space="preserve"> </w:t>
            </w:r>
            <w:r w:rsidR="00E01C58" w:rsidRPr="004B2D0D">
              <w:rPr>
                <w:sz w:val="22"/>
                <w:szCs w:val="22"/>
              </w:rPr>
              <w:t xml:space="preserve">2 настоящего Договора, </w:t>
            </w:r>
            <w:r w:rsidR="00106762" w:rsidRPr="004B2D0D">
              <w:rPr>
                <w:sz w:val="22"/>
                <w:szCs w:val="22"/>
              </w:rPr>
              <w:t xml:space="preserve">за первый семестр и не представит Исполнителю документ, подтверждающий произведенную оплату. </w:t>
            </w:r>
          </w:p>
        </w:tc>
      </w:tr>
      <w:tr w:rsidR="00504131" w:rsidRPr="004B2D0D">
        <w:trPr>
          <w:trHeight w:val="1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0BE" w:rsidRPr="004B2D0D" w:rsidRDefault="00504131" w:rsidP="003D50F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8.5.</w:t>
            </w:r>
            <w:r w:rsidR="00546523" w:rsidRPr="004B2D0D">
              <w:rPr>
                <w:sz w:val="22"/>
                <w:szCs w:val="22"/>
              </w:rPr>
              <w:t> </w:t>
            </w:r>
            <w:proofErr w:type="gramStart"/>
            <w:r w:rsidRPr="004B2D0D">
              <w:rPr>
                <w:sz w:val="22"/>
                <w:szCs w:val="22"/>
              </w:rPr>
              <w:t>Договор</w:t>
            </w:r>
            <w:proofErr w:type="gramEnd"/>
            <w:r w:rsidRPr="004B2D0D">
              <w:rPr>
                <w:sz w:val="22"/>
                <w:szCs w:val="22"/>
              </w:rPr>
              <w:t xml:space="preserve"> может быть расторгнут Исполнителем в одностороннем порядке, в случае </w:t>
            </w:r>
            <w:proofErr w:type="spellStart"/>
            <w:r w:rsidRPr="004B2D0D">
              <w:rPr>
                <w:sz w:val="22"/>
                <w:szCs w:val="22"/>
              </w:rPr>
              <w:t>непоступления</w:t>
            </w:r>
            <w:proofErr w:type="spellEnd"/>
            <w:r w:rsidRPr="004B2D0D">
              <w:rPr>
                <w:sz w:val="22"/>
                <w:szCs w:val="22"/>
              </w:rPr>
              <w:t xml:space="preserve"> на расчетный счет Исполнителя средств в течение 30 календарных дней после истечения сроков оплаты указанных в пунктах 6.4</w:t>
            </w:r>
            <w:r w:rsidR="00546523" w:rsidRPr="004B2D0D">
              <w:rPr>
                <w:sz w:val="22"/>
                <w:szCs w:val="22"/>
              </w:rPr>
              <w:t>.</w:t>
            </w:r>
            <w:r w:rsidRPr="004B2D0D">
              <w:rPr>
                <w:sz w:val="22"/>
                <w:szCs w:val="22"/>
              </w:rPr>
              <w:t>, 6.5</w:t>
            </w:r>
            <w:r w:rsidR="00546523" w:rsidRPr="004B2D0D">
              <w:rPr>
                <w:sz w:val="22"/>
                <w:szCs w:val="22"/>
              </w:rPr>
              <w:t>.</w:t>
            </w:r>
            <w:r w:rsidR="00745267">
              <w:rPr>
                <w:sz w:val="22"/>
                <w:szCs w:val="22"/>
              </w:rPr>
              <w:t xml:space="preserve"> Заказчик обязуется оплатить</w:t>
            </w:r>
            <w:r w:rsidRPr="004B2D0D">
              <w:rPr>
                <w:sz w:val="22"/>
                <w:szCs w:val="22"/>
              </w:rPr>
              <w:t xml:space="preserve">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  <w:r w:rsidR="00745267">
              <w:rPr>
                <w:sz w:val="22"/>
                <w:szCs w:val="22"/>
              </w:rPr>
              <w:t xml:space="preserve"> </w:t>
            </w:r>
          </w:p>
          <w:p w:rsidR="00E94F14" w:rsidRPr="004B2D0D" w:rsidRDefault="00E94F14" w:rsidP="003D50FA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3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E00B14">
            <w:pPr>
              <w:jc w:val="center"/>
              <w:rPr>
                <w:b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 xml:space="preserve">9. </w:t>
            </w:r>
            <w:r w:rsidR="00240A74" w:rsidRPr="004B2D0D">
              <w:rPr>
                <w:b/>
                <w:sz w:val="22"/>
                <w:szCs w:val="22"/>
              </w:rPr>
              <w:t xml:space="preserve">Ответственность </w:t>
            </w:r>
            <w:r w:rsidR="003A7DFD" w:rsidRPr="004B2D0D">
              <w:rPr>
                <w:b/>
                <w:sz w:val="22"/>
                <w:szCs w:val="22"/>
              </w:rPr>
              <w:t xml:space="preserve">за неисполнение или </w:t>
            </w:r>
            <w:r w:rsidR="008F0FB5" w:rsidRPr="004B2D0D">
              <w:rPr>
                <w:b/>
                <w:sz w:val="22"/>
                <w:szCs w:val="22"/>
              </w:rPr>
              <w:t xml:space="preserve">ненадлежащее исполнение обязательств по настоящему Договору </w:t>
            </w:r>
            <w:r w:rsidR="00240A74" w:rsidRPr="004B2D0D">
              <w:rPr>
                <w:b/>
                <w:sz w:val="22"/>
                <w:szCs w:val="22"/>
              </w:rPr>
              <w:t>и порядок разрешения споров</w:t>
            </w:r>
          </w:p>
        </w:tc>
      </w:tr>
      <w:tr w:rsidR="00B971BC" w:rsidRPr="004B2D0D">
        <w:trPr>
          <w:trHeight w:val="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9.1. </w:t>
            </w:r>
            <w:r w:rsidR="00B971BC" w:rsidRPr="004B2D0D">
              <w:rPr>
                <w:sz w:val="22"/>
                <w:szCs w:val="22"/>
              </w:rPr>
              <w:t>В случае неисполнения или ненадлежащего исполнени</w:t>
            </w:r>
            <w:r w:rsidR="008F0FB5" w:rsidRPr="004B2D0D">
              <w:rPr>
                <w:sz w:val="22"/>
                <w:szCs w:val="22"/>
              </w:rPr>
              <w:t xml:space="preserve">я </w:t>
            </w:r>
            <w:r w:rsidR="009A4856" w:rsidRPr="004B2D0D">
              <w:rPr>
                <w:sz w:val="22"/>
                <w:szCs w:val="22"/>
              </w:rPr>
              <w:t>Сторон</w:t>
            </w:r>
            <w:r w:rsidR="008F0FB5" w:rsidRPr="004B2D0D">
              <w:rPr>
                <w:sz w:val="22"/>
                <w:szCs w:val="22"/>
              </w:rPr>
              <w:t>ами обязательств по настоящему Договору они</w:t>
            </w:r>
            <w:r w:rsidR="00B971BC" w:rsidRPr="004B2D0D">
              <w:rPr>
                <w:sz w:val="22"/>
                <w:szCs w:val="22"/>
              </w:rPr>
              <w:t xml:space="preserve"> несут </w:t>
            </w:r>
            <w:r w:rsidR="0049740B" w:rsidRPr="004B2D0D">
              <w:rPr>
                <w:sz w:val="22"/>
                <w:szCs w:val="22"/>
              </w:rPr>
              <w:t>ответственность,</w:t>
            </w:r>
            <w:r w:rsidR="009A4856" w:rsidRPr="004B2D0D">
              <w:rPr>
                <w:sz w:val="22"/>
                <w:szCs w:val="22"/>
              </w:rPr>
              <w:t xml:space="preserve"> </w:t>
            </w:r>
            <w:r w:rsidR="0049740B" w:rsidRPr="004B2D0D">
              <w:rPr>
                <w:sz w:val="22"/>
                <w:szCs w:val="22"/>
              </w:rPr>
              <w:t>предусмотренную Гражданским кодексом Российской Федерации,  федеральными законами, Законом Росси</w:t>
            </w:r>
            <w:r w:rsidR="00A000BE" w:rsidRPr="004B2D0D">
              <w:rPr>
                <w:sz w:val="22"/>
                <w:szCs w:val="22"/>
              </w:rPr>
              <w:t>йской Федерации «О защите прав потребителей»</w:t>
            </w:r>
            <w:r w:rsidR="0049740B" w:rsidRPr="004B2D0D">
              <w:rPr>
                <w:sz w:val="22"/>
                <w:szCs w:val="22"/>
              </w:rPr>
              <w:t xml:space="preserve"> и иными нормативными правовыми актами.</w:t>
            </w:r>
          </w:p>
        </w:tc>
      </w:tr>
      <w:tr w:rsidR="00B971BC" w:rsidRPr="004B2D0D">
        <w:trPr>
          <w:trHeight w:val="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9.2. </w:t>
            </w:r>
            <w:r w:rsidR="00B971BC" w:rsidRPr="004B2D0D">
              <w:rPr>
                <w:sz w:val="22"/>
                <w:szCs w:val="22"/>
              </w:rPr>
              <w:t>Все споры, возникающие в связи с исполнением настоящего Договора, раз</w:t>
            </w:r>
            <w:r w:rsidR="00FC57A6" w:rsidRPr="004B2D0D">
              <w:rPr>
                <w:sz w:val="22"/>
                <w:szCs w:val="22"/>
              </w:rPr>
              <w:t xml:space="preserve">решаются путем </w:t>
            </w:r>
            <w:r w:rsidR="00B971BC" w:rsidRPr="004B2D0D">
              <w:rPr>
                <w:sz w:val="22"/>
                <w:szCs w:val="22"/>
              </w:rPr>
              <w:t xml:space="preserve">переговоров, а при </w:t>
            </w:r>
            <w:proofErr w:type="spellStart"/>
            <w:r w:rsidR="00B971BC" w:rsidRPr="004B2D0D">
              <w:rPr>
                <w:sz w:val="22"/>
                <w:szCs w:val="22"/>
              </w:rPr>
              <w:t>недостижении</w:t>
            </w:r>
            <w:proofErr w:type="spellEnd"/>
            <w:r w:rsidR="00B971BC" w:rsidRPr="004B2D0D">
              <w:rPr>
                <w:sz w:val="22"/>
                <w:szCs w:val="22"/>
              </w:rPr>
              <w:t xml:space="preserve"> согласия по предмету спора - в судебном порядке </w:t>
            </w:r>
            <w:r w:rsidR="00FC57A6" w:rsidRPr="004B2D0D">
              <w:rPr>
                <w:sz w:val="22"/>
                <w:szCs w:val="22"/>
              </w:rPr>
              <w:t>в соответствии с действующим законодательством Р</w:t>
            </w:r>
            <w:r w:rsidR="00A662FA" w:rsidRPr="004B2D0D">
              <w:rPr>
                <w:sz w:val="22"/>
                <w:szCs w:val="22"/>
              </w:rPr>
              <w:t>оссийской Федерации.</w:t>
            </w:r>
          </w:p>
        </w:tc>
      </w:tr>
      <w:tr w:rsidR="00B971BC" w:rsidRPr="004B2D0D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9.3. </w:t>
            </w:r>
            <w:r w:rsidR="00B971BC" w:rsidRPr="004B2D0D">
              <w:rPr>
                <w:sz w:val="22"/>
                <w:szCs w:val="22"/>
              </w:rPr>
              <w:t xml:space="preserve">Претензии сторон по существу имеющихся разногласий направляются в письменной форме по адресам, указанным в Договоре. 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720C8E" w:rsidP="00720C8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10. Прочие</w:t>
            </w:r>
            <w:r w:rsidR="00B971BC" w:rsidRPr="004B2D0D">
              <w:rPr>
                <w:b/>
                <w:bCs/>
                <w:sz w:val="22"/>
                <w:szCs w:val="22"/>
              </w:rPr>
              <w:t xml:space="preserve"> условия</w:t>
            </w:r>
          </w:p>
        </w:tc>
      </w:tr>
      <w:tr w:rsidR="00B971BC" w:rsidRPr="004B2D0D">
        <w:trPr>
          <w:trHeight w:val="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10.1. </w:t>
            </w:r>
            <w:r w:rsidR="00B971BC" w:rsidRPr="004B2D0D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="00B971BC" w:rsidRPr="004B2D0D">
              <w:rPr>
                <w:sz w:val="22"/>
                <w:szCs w:val="22"/>
              </w:rPr>
              <w:t>Обучающемуся</w:t>
            </w:r>
            <w:proofErr w:type="gramEnd"/>
            <w:r w:rsidR="00B971BC" w:rsidRPr="004B2D0D">
              <w:rPr>
                <w:sz w:val="22"/>
                <w:szCs w:val="22"/>
              </w:rPr>
              <w:t xml:space="preserve"> места в общежитии </w:t>
            </w:r>
            <w:r w:rsidR="00515E53" w:rsidRPr="004B2D0D">
              <w:rPr>
                <w:bCs/>
                <w:sz w:val="22"/>
                <w:szCs w:val="22"/>
              </w:rPr>
              <w:t>осуществляетс</w:t>
            </w:r>
            <w:r w:rsidR="00A000B0" w:rsidRPr="004B2D0D">
              <w:rPr>
                <w:bCs/>
                <w:sz w:val="22"/>
                <w:szCs w:val="22"/>
              </w:rPr>
              <w:t xml:space="preserve">я  при наличии свободных мест </w:t>
            </w:r>
            <w:r w:rsidR="00AB0414" w:rsidRPr="004B2D0D">
              <w:rPr>
                <w:bCs/>
                <w:sz w:val="22"/>
                <w:szCs w:val="22"/>
              </w:rPr>
              <w:t xml:space="preserve">на основании </w:t>
            </w:r>
            <w:r w:rsidR="00515E53" w:rsidRPr="004B2D0D">
              <w:rPr>
                <w:bCs/>
                <w:sz w:val="22"/>
                <w:szCs w:val="22"/>
              </w:rPr>
              <w:t>отдельного договора.</w:t>
            </w:r>
          </w:p>
        </w:tc>
      </w:tr>
      <w:tr w:rsidR="00B971BC" w:rsidRPr="004B2D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FF5E55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10.2. </w:t>
            </w:r>
            <w:r w:rsidR="00B971BC" w:rsidRPr="004B2D0D">
              <w:rPr>
                <w:sz w:val="22"/>
                <w:szCs w:val="22"/>
              </w:rPr>
              <w:t xml:space="preserve">Настоящий Договор составлен </w:t>
            </w:r>
            <w:r w:rsidR="00095582" w:rsidRPr="004B2D0D">
              <w:rPr>
                <w:sz w:val="22"/>
                <w:szCs w:val="22"/>
              </w:rPr>
              <w:t xml:space="preserve">в </w:t>
            </w:r>
            <w:r w:rsidR="0032770D">
              <w:rPr>
                <w:sz w:val="22"/>
                <w:szCs w:val="22"/>
              </w:rPr>
              <w:t>двух</w:t>
            </w:r>
            <w:r w:rsidR="00095582" w:rsidRPr="004B2D0D">
              <w:rPr>
                <w:sz w:val="22"/>
                <w:szCs w:val="22"/>
              </w:rPr>
              <w:t xml:space="preserve"> </w:t>
            </w:r>
            <w:r w:rsidR="00B971BC" w:rsidRPr="004B2D0D">
              <w:rPr>
                <w:sz w:val="22"/>
                <w:szCs w:val="22"/>
              </w:rPr>
              <w:t>экземплярах</w:t>
            </w:r>
            <w:r w:rsidR="00515E53" w:rsidRPr="004B2D0D">
              <w:rPr>
                <w:sz w:val="22"/>
                <w:szCs w:val="22"/>
              </w:rPr>
              <w:t>, имеющих одинаковую юридическую силу</w:t>
            </w:r>
            <w:r w:rsidR="0044021E" w:rsidRPr="004B2D0D">
              <w:rPr>
                <w:sz w:val="22"/>
                <w:szCs w:val="22"/>
              </w:rPr>
              <w:t>, п</w:t>
            </w:r>
            <w:r w:rsidR="004E4324" w:rsidRPr="004B2D0D">
              <w:rPr>
                <w:sz w:val="22"/>
                <w:szCs w:val="22"/>
              </w:rPr>
              <w:t xml:space="preserve">о одному экземпляру </w:t>
            </w:r>
            <w:r w:rsidR="00095582" w:rsidRPr="004B2D0D">
              <w:rPr>
                <w:sz w:val="22"/>
                <w:szCs w:val="22"/>
              </w:rPr>
              <w:t>для каждой из Сторон.</w:t>
            </w:r>
          </w:p>
        </w:tc>
      </w:tr>
      <w:tr w:rsidR="00B971BC" w:rsidRPr="004B2D0D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10.3. </w:t>
            </w:r>
            <w:r w:rsidR="00B971BC" w:rsidRPr="004B2D0D">
              <w:rPr>
                <w:sz w:val="22"/>
                <w:szCs w:val="22"/>
              </w:rPr>
              <w:t>До заключения настоящего Догов</w:t>
            </w:r>
            <w:r w:rsidR="00CF0A35" w:rsidRPr="004B2D0D">
              <w:rPr>
                <w:sz w:val="22"/>
                <w:szCs w:val="22"/>
              </w:rPr>
              <w:t>ора Заказчику и Обучающемуся</w:t>
            </w:r>
            <w:r w:rsidR="00B971BC" w:rsidRPr="004B2D0D">
              <w:rPr>
                <w:sz w:val="22"/>
                <w:szCs w:val="22"/>
              </w:rPr>
              <w:t xml:space="preserve"> предоставлена </w:t>
            </w:r>
            <w:r w:rsidR="00CF0A35" w:rsidRPr="004B2D0D">
              <w:rPr>
                <w:sz w:val="22"/>
                <w:szCs w:val="22"/>
              </w:rPr>
              <w:t xml:space="preserve">вся </w:t>
            </w:r>
            <w:r w:rsidR="00B971BC" w:rsidRPr="004B2D0D">
              <w:rPr>
                <w:sz w:val="22"/>
                <w:szCs w:val="22"/>
              </w:rPr>
              <w:t xml:space="preserve">необходимая информация об оказываемых </w:t>
            </w:r>
            <w:r w:rsidR="00CF0A35" w:rsidRPr="004B2D0D">
              <w:rPr>
                <w:sz w:val="22"/>
                <w:szCs w:val="22"/>
              </w:rPr>
              <w:t xml:space="preserve">Исполнителем </w:t>
            </w:r>
            <w:r w:rsidR="004E4324" w:rsidRPr="004B2D0D">
              <w:rPr>
                <w:sz w:val="22"/>
                <w:szCs w:val="22"/>
              </w:rPr>
              <w:t>у</w:t>
            </w:r>
            <w:r w:rsidR="00B971BC" w:rsidRPr="004B2D0D">
              <w:rPr>
                <w:sz w:val="22"/>
                <w:szCs w:val="22"/>
              </w:rPr>
              <w:t xml:space="preserve">слугах.  </w:t>
            </w:r>
          </w:p>
        </w:tc>
      </w:tr>
      <w:tr w:rsidR="00B971BC" w:rsidRPr="004B2D0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10.4. </w:t>
            </w:r>
            <w:r w:rsidR="00B971BC" w:rsidRPr="004B2D0D">
              <w:rPr>
                <w:sz w:val="22"/>
                <w:szCs w:val="22"/>
              </w:rPr>
              <w:t xml:space="preserve">Все уведомления </w:t>
            </w:r>
            <w:r w:rsidR="000B5DF0" w:rsidRPr="004B2D0D">
              <w:rPr>
                <w:sz w:val="22"/>
                <w:szCs w:val="22"/>
              </w:rPr>
              <w:t xml:space="preserve">и сообщения </w:t>
            </w:r>
            <w:r w:rsidR="00B971BC" w:rsidRPr="004B2D0D">
              <w:rPr>
                <w:sz w:val="22"/>
                <w:szCs w:val="22"/>
              </w:rPr>
              <w:t xml:space="preserve">направляются сторонами </w:t>
            </w:r>
            <w:r w:rsidR="000B5DF0" w:rsidRPr="004B2D0D">
              <w:rPr>
                <w:sz w:val="22"/>
                <w:szCs w:val="22"/>
              </w:rPr>
              <w:t xml:space="preserve">в письменной форме </w:t>
            </w:r>
            <w:r w:rsidR="00B971BC" w:rsidRPr="004B2D0D">
              <w:rPr>
                <w:sz w:val="22"/>
                <w:szCs w:val="22"/>
              </w:rPr>
              <w:t>по адресам, указанным в Договоре. В случае изменения адреса</w:t>
            </w:r>
            <w:r w:rsidR="000B5DF0" w:rsidRPr="004B2D0D">
              <w:rPr>
                <w:sz w:val="22"/>
                <w:szCs w:val="22"/>
              </w:rPr>
              <w:t>, банковских и иных реквизитов стороны обязуются</w:t>
            </w:r>
            <w:r w:rsidR="00B971BC" w:rsidRPr="004B2D0D">
              <w:rPr>
                <w:sz w:val="22"/>
                <w:szCs w:val="22"/>
              </w:rPr>
              <w:t xml:space="preserve"> у</w:t>
            </w:r>
            <w:r w:rsidR="000B5DF0" w:rsidRPr="004B2D0D">
              <w:rPr>
                <w:sz w:val="22"/>
                <w:szCs w:val="22"/>
              </w:rPr>
              <w:t>ведомить друг друга не позднее</w:t>
            </w:r>
            <w:r w:rsidR="00B971BC" w:rsidRPr="004B2D0D">
              <w:rPr>
                <w:sz w:val="22"/>
                <w:szCs w:val="22"/>
              </w:rPr>
              <w:t xml:space="preserve"> 7 </w:t>
            </w:r>
            <w:r w:rsidR="000B5DF0" w:rsidRPr="004B2D0D">
              <w:rPr>
                <w:sz w:val="22"/>
                <w:szCs w:val="22"/>
              </w:rPr>
              <w:t>календарных дней с момента вступления изменений в силу</w:t>
            </w:r>
            <w:r w:rsidR="00B971BC" w:rsidRPr="004B2D0D">
              <w:rPr>
                <w:sz w:val="22"/>
                <w:szCs w:val="22"/>
              </w:rPr>
              <w:t>.</w:t>
            </w:r>
          </w:p>
        </w:tc>
      </w:tr>
      <w:tr w:rsidR="008128C5" w:rsidRPr="004B2D0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8128C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10.5.</w:t>
            </w:r>
            <w:r w:rsidR="00FF5E55" w:rsidRPr="004B2D0D">
              <w:rPr>
                <w:sz w:val="22"/>
                <w:szCs w:val="22"/>
              </w:rPr>
              <w:t> </w:t>
            </w:r>
            <w:r w:rsidR="0009650B" w:rsidRPr="004B2D0D">
              <w:rPr>
                <w:sz w:val="22"/>
                <w:szCs w:val="22"/>
              </w:rPr>
              <w:t>Д</w:t>
            </w:r>
            <w:r w:rsidR="00552204" w:rsidRPr="004B2D0D">
              <w:rPr>
                <w:sz w:val="22"/>
                <w:szCs w:val="22"/>
              </w:rPr>
              <w:t xml:space="preserve">ополнительные соглашения </w:t>
            </w:r>
            <w:r w:rsidR="00177D7F" w:rsidRPr="004B2D0D">
              <w:rPr>
                <w:sz w:val="22"/>
                <w:szCs w:val="22"/>
              </w:rPr>
              <w:t>к настоящему Договору</w:t>
            </w:r>
            <w:r w:rsidR="00B93C47" w:rsidRPr="004B2D0D">
              <w:rPr>
                <w:sz w:val="22"/>
                <w:szCs w:val="22"/>
              </w:rPr>
              <w:t>, в случае их подписания</w:t>
            </w:r>
            <w:r w:rsidR="00552204" w:rsidRPr="004B2D0D">
              <w:rPr>
                <w:sz w:val="22"/>
                <w:szCs w:val="22"/>
              </w:rPr>
              <w:t xml:space="preserve">, </w:t>
            </w:r>
            <w:r w:rsidRPr="004B2D0D">
              <w:rPr>
                <w:sz w:val="22"/>
                <w:szCs w:val="22"/>
              </w:rPr>
              <w:t>являются его неотъемлемой частью, имеют равную с ним юридическую силу и вступают в силу с момента подписания Сторонами.</w:t>
            </w:r>
            <w:r w:rsidR="002E2432" w:rsidRPr="004B2D0D">
              <w:rPr>
                <w:sz w:val="22"/>
                <w:szCs w:val="22"/>
              </w:rPr>
              <w:t xml:space="preserve">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11. Адреса и реквизиты сторон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7095F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07095F">
              <w:rPr>
                <w:b/>
                <w:bCs/>
                <w:sz w:val="22"/>
                <w:szCs w:val="22"/>
              </w:rPr>
              <w:t xml:space="preserve">Московский государственный университет имени </w:t>
            </w:r>
            <w:proofErr w:type="spellStart"/>
            <w:r w:rsidRPr="0007095F">
              <w:rPr>
                <w:b/>
                <w:bCs/>
                <w:sz w:val="22"/>
                <w:szCs w:val="22"/>
              </w:rPr>
              <w:t>М.В.Ломоносова</w:t>
            </w:r>
            <w:proofErr w:type="spellEnd"/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F006AD" w:rsidRDefault="00F13159" w:rsidP="00E406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AD" w:rsidRPr="00F006AD" w:rsidRDefault="00F006AD" w:rsidP="00E406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4B5" w:rsidRPr="00F006AD" w:rsidRDefault="005224B5" w:rsidP="005224B5">
            <w:pPr>
              <w:jc w:val="both"/>
              <w:rPr>
                <w:b/>
                <w:sz w:val="22"/>
                <w:szCs w:val="22"/>
              </w:rPr>
            </w:pPr>
            <w:r w:rsidRPr="00F006AD">
              <w:rPr>
                <w:b/>
                <w:sz w:val="22"/>
                <w:szCs w:val="22"/>
              </w:rPr>
              <w:t xml:space="preserve">Проректор МГУ </w:t>
            </w:r>
          </w:p>
          <w:p w:rsidR="005224B5" w:rsidRDefault="005224B5" w:rsidP="005224B5">
            <w:pPr>
              <w:jc w:val="both"/>
              <w:rPr>
                <w:b/>
                <w:sz w:val="22"/>
                <w:szCs w:val="22"/>
              </w:rPr>
            </w:pPr>
            <w:r w:rsidRPr="00F006AD">
              <w:rPr>
                <w:b/>
                <w:sz w:val="22"/>
                <w:szCs w:val="22"/>
              </w:rPr>
              <w:t>профессор</w:t>
            </w:r>
          </w:p>
          <w:p w:rsidR="00F006AD" w:rsidRPr="00F006AD" w:rsidRDefault="00F006AD" w:rsidP="005224B5">
            <w:pPr>
              <w:jc w:val="both"/>
              <w:rPr>
                <w:b/>
                <w:sz w:val="22"/>
                <w:szCs w:val="22"/>
              </w:rPr>
            </w:pPr>
          </w:p>
          <w:p w:rsidR="005224B5" w:rsidRPr="00F006AD" w:rsidRDefault="005224B5" w:rsidP="005224B5">
            <w:pPr>
              <w:jc w:val="both"/>
              <w:rPr>
                <w:sz w:val="22"/>
                <w:szCs w:val="22"/>
              </w:rPr>
            </w:pPr>
            <w:r w:rsidRPr="00F006AD">
              <w:rPr>
                <w:sz w:val="22"/>
                <w:szCs w:val="22"/>
              </w:rPr>
              <w:t>__________________ А.А. Федянин</w:t>
            </w:r>
          </w:p>
          <w:p w:rsidR="005224B5" w:rsidRPr="00F006AD" w:rsidRDefault="005224B5" w:rsidP="005224B5">
            <w:pPr>
              <w:jc w:val="both"/>
              <w:rPr>
                <w:sz w:val="22"/>
                <w:szCs w:val="22"/>
              </w:rPr>
            </w:pPr>
          </w:p>
          <w:p w:rsidR="005224B5" w:rsidRPr="00F006AD" w:rsidRDefault="005224B5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Юридический адрес </w:t>
            </w:r>
            <w:r w:rsidRPr="00560F2C">
              <w:rPr>
                <w:sz w:val="22"/>
                <w:szCs w:val="22"/>
              </w:rPr>
              <w:t>119991, г. Москва, Ленинские горы, д. 1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Банковские реквизиты Центральной бухгалтерии МГУ имени </w:t>
            </w:r>
            <w:proofErr w:type="spellStart"/>
            <w:r w:rsidRPr="004B2D0D">
              <w:rPr>
                <w:sz w:val="22"/>
                <w:szCs w:val="22"/>
              </w:rPr>
              <w:t>М.В.Ломоносова</w:t>
            </w:r>
            <w:proofErr w:type="spellEnd"/>
          </w:p>
        </w:tc>
      </w:tr>
      <w:tr w:rsidR="00F13159" w:rsidRPr="004B2D0D" w:rsidTr="00E4067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Получатель: ИНН 7729082090 КПП 77</w:t>
            </w:r>
            <w:r>
              <w:rPr>
                <w:sz w:val="22"/>
                <w:szCs w:val="22"/>
              </w:rPr>
              <w:t>2901</w:t>
            </w:r>
            <w:r w:rsidRPr="004B2D0D">
              <w:rPr>
                <w:sz w:val="22"/>
                <w:szCs w:val="22"/>
              </w:rPr>
              <w:t xml:space="preserve">001 </w:t>
            </w:r>
            <w:r w:rsidRPr="00012D44">
              <w:rPr>
                <w:sz w:val="22"/>
                <w:szCs w:val="22"/>
              </w:rPr>
              <w:t xml:space="preserve">Межрегиональное </w:t>
            </w:r>
            <w:r>
              <w:rPr>
                <w:sz w:val="22"/>
                <w:szCs w:val="22"/>
              </w:rPr>
              <w:t>о</w:t>
            </w:r>
            <w:r w:rsidRPr="00012D44">
              <w:rPr>
                <w:sz w:val="22"/>
                <w:szCs w:val="22"/>
              </w:rPr>
              <w:t xml:space="preserve">перационное управление Федерального казначейства л/с 20956003860 </w:t>
            </w:r>
            <w:r w:rsidRPr="004B2D0D">
              <w:rPr>
                <w:sz w:val="22"/>
                <w:szCs w:val="22"/>
              </w:rPr>
              <w:t xml:space="preserve">(Московский государственный университет имени </w:t>
            </w:r>
            <w:proofErr w:type="spellStart"/>
            <w:r w:rsidRPr="004B2D0D">
              <w:rPr>
                <w:sz w:val="22"/>
                <w:szCs w:val="22"/>
              </w:rPr>
              <w:t>М.В.Ломоносова</w:t>
            </w:r>
            <w:proofErr w:type="spellEnd"/>
            <w:r w:rsidRPr="004B2D0D">
              <w:rPr>
                <w:sz w:val="22"/>
                <w:szCs w:val="22"/>
              </w:rPr>
              <w:t>)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Расчетный счет: </w:t>
            </w:r>
            <w:r w:rsidRPr="00012D44">
              <w:rPr>
                <w:sz w:val="22"/>
                <w:szCs w:val="22"/>
              </w:rPr>
              <w:t>40501810000002002901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Банк: </w:t>
            </w:r>
            <w:r w:rsidRPr="00612052">
              <w:rPr>
                <w:sz w:val="22"/>
                <w:szCs w:val="22"/>
              </w:rPr>
              <w:t xml:space="preserve">Операционный департамент </w:t>
            </w:r>
            <w:r w:rsidRPr="00012D44">
              <w:rPr>
                <w:sz w:val="22"/>
                <w:szCs w:val="22"/>
              </w:rPr>
              <w:t>Банка России, г.</w:t>
            </w:r>
            <w:r>
              <w:rPr>
                <w:sz w:val="22"/>
                <w:szCs w:val="22"/>
              </w:rPr>
              <w:t xml:space="preserve"> </w:t>
            </w:r>
            <w:r w:rsidRPr="00012D44">
              <w:rPr>
                <w:sz w:val="22"/>
                <w:szCs w:val="22"/>
              </w:rPr>
              <w:t>Москва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Корреспондентский счет: нет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БИК: </w:t>
            </w:r>
            <w:r w:rsidRPr="00012D44">
              <w:rPr>
                <w:sz w:val="22"/>
                <w:szCs w:val="22"/>
              </w:rPr>
              <w:t>044501002</w:t>
            </w:r>
          </w:p>
        </w:tc>
      </w:tr>
      <w:tr w:rsidR="00F13159" w:rsidRPr="004B2D0D" w:rsidTr="00E4067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Назначение платежа: </w:t>
            </w:r>
            <w:r w:rsidRPr="00012D44">
              <w:rPr>
                <w:sz w:val="22"/>
                <w:szCs w:val="22"/>
              </w:rPr>
              <w:t xml:space="preserve">000 0 00 00000 00 0000 130 </w:t>
            </w:r>
            <w:r w:rsidRPr="004B2D0D">
              <w:rPr>
                <w:sz w:val="22"/>
                <w:szCs w:val="22"/>
              </w:rPr>
              <w:t xml:space="preserve"> доходы, полученные от предпринимательской и иной приносящей доход деятельности. </w:t>
            </w:r>
          </w:p>
        </w:tc>
      </w:tr>
      <w:tr w:rsidR="00F13159" w:rsidRPr="004B2D0D" w:rsidTr="00E4067E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3277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07095F">
              <w:rPr>
                <w:b/>
                <w:bCs/>
                <w:sz w:val="22"/>
                <w:szCs w:val="22"/>
              </w:rPr>
              <w:t>ДЕКАН</w:t>
            </w:r>
          </w:p>
        </w:tc>
      </w:tr>
      <w:tr w:rsidR="00F13159" w:rsidRPr="004B2D0D" w:rsidTr="00E4067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07095F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______________________ФАКУЛЬТЕТА </w:t>
            </w:r>
            <w:r w:rsidRPr="0007095F">
              <w:rPr>
                <w:b/>
                <w:bCs/>
                <w:sz w:val="22"/>
                <w:szCs w:val="22"/>
              </w:rPr>
              <w:t>МОСКОВСКОГО ГОСУДАРСТВЕННОГО УНИВЕРСИТЕТА ИМЕНИ М.В.ЛОМОНОСОВА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D6450" w:rsidRDefault="00F13159" w:rsidP="00E4067E">
            <w:pPr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F02F65" w:rsidRDefault="00F13159" w:rsidP="00E4067E">
            <w:pPr>
              <w:jc w:val="both"/>
              <w:rPr>
                <w:sz w:val="22"/>
                <w:szCs w:val="22"/>
                <w:lang w:val="en-US"/>
              </w:rPr>
            </w:pPr>
            <w:r w:rsidRPr="004B2D0D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(ФИО)</w:t>
            </w:r>
          </w:p>
        </w:tc>
      </w:tr>
      <w:tr w:rsidR="00F13159" w:rsidRPr="004B2D0D" w:rsidTr="00E4067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Адрес факультета: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F13159" w:rsidRPr="004B2D0D" w:rsidTr="00E406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Телефон факультета: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 xml:space="preserve">ИНН </w:t>
            </w:r>
            <w:r>
              <w:rPr>
                <w:sz w:val="22"/>
                <w:szCs w:val="22"/>
              </w:rPr>
              <w:t>_______________</w:t>
            </w:r>
            <w:r w:rsidRPr="004B2D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КПП___________ ОКПО___________</w:t>
            </w:r>
            <w:r w:rsidRPr="004B2D0D">
              <w:rPr>
                <w:sz w:val="22"/>
                <w:szCs w:val="22"/>
              </w:rPr>
              <w:t xml:space="preserve"> ОКВЭД </w:t>
            </w:r>
            <w:r>
              <w:rPr>
                <w:sz w:val="22"/>
                <w:szCs w:val="22"/>
              </w:rPr>
              <w:t>___________</w:t>
            </w:r>
            <w:r w:rsidRPr="004B2D0D">
              <w:rPr>
                <w:sz w:val="22"/>
                <w:szCs w:val="22"/>
              </w:rPr>
              <w:t xml:space="preserve">                                           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Банковские реквизиты: 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 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 счет: __________________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КОРСЧЕТ________</w:t>
            </w:r>
            <w:r w:rsidRPr="00F078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БИК___________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________  ОКТМО 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Назначение платежа. Обучающийся___________________________. Договор № ___________</w:t>
            </w:r>
            <w:r w:rsidRPr="004131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Семестр _________. НДС не облагается.</w:t>
            </w:r>
          </w:p>
          <w:p w:rsidR="00F13159" w:rsidRPr="00B75B9A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_____________________________(наименование организации или ФИО физического лица)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 </w:t>
            </w:r>
          </w:p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</w:p>
          <w:p w:rsidR="00F13159" w:rsidRPr="00413134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(подпись заказчика)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Документ, удостоверяющий личность:</w:t>
            </w:r>
            <w:r>
              <w:rPr>
                <w:sz w:val="22"/>
                <w:szCs w:val="22"/>
              </w:rPr>
              <w:t xml:space="preserve"> __________________</w:t>
            </w:r>
          </w:p>
        </w:tc>
      </w:tr>
      <w:tr w:rsidR="00F13159" w:rsidRPr="004B2D0D" w:rsidTr="00E4067E">
        <w:trPr>
          <w:trHeight w:val="20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13159" w:rsidRPr="00413134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  <w:r w:rsidRPr="00ED2DF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ЗАКАЗЧИКА: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__________________КПП ______________ ОКПО _______________ОКВЭД 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счет: _________________ 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Город: ____________________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____________________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13159" w:rsidRPr="004B2D0D" w:rsidTr="00E4067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104CB1" w:rsidRDefault="00F13159" w:rsidP="00E4067E">
            <w:pPr>
              <w:jc w:val="both"/>
              <w:rPr>
                <w:sz w:val="22"/>
                <w:szCs w:val="22"/>
                <w:lang w:val="en-US"/>
              </w:rPr>
            </w:pPr>
            <w:r w:rsidRPr="004B2D0D">
              <w:rPr>
                <w:sz w:val="22"/>
                <w:szCs w:val="22"/>
              </w:rPr>
              <w:t>____________________________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Адрес: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Телефон: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Документ, удостоверяющий личность: </w:t>
            </w:r>
          </w:p>
        </w:tc>
      </w:tr>
    </w:tbl>
    <w:p w:rsidR="00F13159" w:rsidRDefault="00F13159" w:rsidP="00F13159">
      <w:pPr>
        <w:jc w:val="both"/>
        <w:rPr>
          <w:sz w:val="22"/>
          <w:szCs w:val="22"/>
        </w:rPr>
      </w:pPr>
    </w:p>
    <w:p w:rsidR="00F13159" w:rsidRPr="004B2D0D" w:rsidRDefault="00F13159" w:rsidP="00F13159">
      <w:pPr>
        <w:jc w:val="both"/>
        <w:rPr>
          <w:sz w:val="22"/>
          <w:szCs w:val="22"/>
        </w:rPr>
      </w:pPr>
    </w:p>
    <w:p w:rsidR="00F13159" w:rsidRPr="004B2D0D" w:rsidRDefault="00F13159" w:rsidP="00F13159">
      <w:pPr>
        <w:jc w:val="center"/>
        <w:rPr>
          <w:b/>
          <w:sz w:val="22"/>
          <w:szCs w:val="22"/>
        </w:rPr>
      </w:pPr>
    </w:p>
    <w:sectPr w:rsidR="00F13159" w:rsidRPr="004B2D0D" w:rsidSect="00C22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A2" w:rsidRDefault="009D48A2">
      <w:r>
        <w:separator/>
      </w:r>
    </w:p>
  </w:endnote>
  <w:endnote w:type="continuationSeparator" w:id="0">
    <w:p w:rsidR="009D48A2" w:rsidRDefault="009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E" w:rsidRDefault="002059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E7" w:rsidRPr="00523E6C" w:rsidRDefault="007736E7">
    <w:pPr>
      <w:pStyle w:val="a6"/>
      <w:rPr>
        <w:rFonts w:ascii="Arial" w:hAnsi="Arial" w:cs="Arial"/>
        <w:b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E" w:rsidRDefault="00205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A2" w:rsidRDefault="009D48A2">
      <w:r>
        <w:separator/>
      </w:r>
    </w:p>
  </w:footnote>
  <w:footnote w:type="continuationSeparator" w:id="0">
    <w:p w:rsidR="009D48A2" w:rsidRDefault="009D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E" w:rsidRDefault="002059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E" w:rsidRDefault="002059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E" w:rsidRDefault="002059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B"/>
    <w:rsid w:val="000067BD"/>
    <w:rsid w:val="00012D44"/>
    <w:rsid w:val="000141F6"/>
    <w:rsid w:val="0002012F"/>
    <w:rsid w:val="000210DA"/>
    <w:rsid w:val="00022CB6"/>
    <w:rsid w:val="00024551"/>
    <w:rsid w:val="00032A38"/>
    <w:rsid w:val="0004759E"/>
    <w:rsid w:val="000509B8"/>
    <w:rsid w:val="0007095F"/>
    <w:rsid w:val="00070F47"/>
    <w:rsid w:val="000710ED"/>
    <w:rsid w:val="00074315"/>
    <w:rsid w:val="00076CA6"/>
    <w:rsid w:val="0008638F"/>
    <w:rsid w:val="00090525"/>
    <w:rsid w:val="00095582"/>
    <w:rsid w:val="0009650B"/>
    <w:rsid w:val="00096FAE"/>
    <w:rsid w:val="000A1C5D"/>
    <w:rsid w:val="000A6E62"/>
    <w:rsid w:val="000B00A1"/>
    <w:rsid w:val="000B1D11"/>
    <w:rsid w:val="000B5A7A"/>
    <w:rsid w:val="000B5DF0"/>
    <w:rsid w:val="000C75FD"/>
    <w:rsid w:val="000D3273"/>
    <w:rsid w:val="000D6450"/>
    <w:rsid w:val="000E0B50"/>
    <w:rsid w:val="000E2D6E"/>
    <w:rsid w:val="000E595B"/>
    <w:rsid w:val="000F1BFC"/>
    <w:rsid w:val="000F1F15"/>
    <w:rsid w:val="000F3691"/>
    <w:rsid w:val="000F5547"/>
    <w:rsid w:val="000F61A0"/>
    <w:rsid w:val="0010107F"/>
    <w:rsid w:val="001015F0"/>
    <w:rsid w:val="0010179F"/>
    <w:rsid w:val="00104CB1"/>
    <w:rsid w:val="00105694"/>
    <w:rsid w:val="00106762"/>
    <w:rsid w:val="00110CE3"/>
    <w:rsid w:val="00111FDD"/>
    <w:rsid w:val="0011303A"/>
    <w:rsid w:val="00113D9A"/>
    <w:rsid w:val="00127EAC"/>
    <w:rsid w:val="0013168B"/>
    <w:rsid w:val="00132852"/>
    <w:rsid w:val="00135375"/>
    <w:rsid w:val="001573DB"/>
    <w:rsid w:val="00160DED"/>
    <w:rsid w:val="001610B1"/>
    <w:rsid w:val="0016284F"/>
    <w:rsid w:val="001735CC"/>
    <w:rsid w:val="00175A74"/>
    <w:rsid w:val="00177D7F"/>
    <w:rsid w:val="0018101A"/>
    <w:rsid w:val="0018666D"/>
    <w:rsid w:val="00187546"/>
    <w:rsid w:val="00187DCA"/>
    <w:rsid w:val="001902B5"/>
    <w:rsid w:val="00190DFC"/>
    <w:rsid w:val="00195C45"/>
    <w:rsid w:val="001A3166"/>
    <w:rsid w:val="001B3998"/>
    <w:rsid w:val="001B670E"/>
    <w:rsid w:val="001C0B25"/>
    <w:rsid w:val="001D54DF"/>
    <w:rsid w:val="001D5BE4"/>
    <w:rsid w:val="001D6A76"/>
    <w:rsid w:val="001E798C"/>
    <w:rsid w:val="00200C90"/>
    <w:rsid w:val="002036A0"/>
    <w:rsid w:val="002059DE"/>
    <w:rsid w:val="00210AEC"/>
    <w:rsid w:val="0021271A"/>
    <w:rsid w:val="00236701"/>
    <w:rsid w:val="00240A74"/>
    <w:rsid w:val="00252624"/>
    <w:rsid w:val="00256F6B"/>
    <w:rsid w:val="00264455"/>
    <w:rsid w:val="002678FE"/>
    <w:rsid w:val="002701A3"/>
    <w:rsid w:val="00274512"/>
    <w:rsid w:val="002805AD"/>
    <w:rsid w:val="002923C6"/>
    <w:rsid w:val="00294F39"/>
    <w:rsid w:val="002955F7"/>
    <w:rsid w:val="00296AB3"/>
    <w:rsid w:val="002C15B7"/>
    <w:rsid w:val="002C1FD1"/>
    <w:rsid w:val="002D6719"/>
    <w:rsid w:val="002D797D"/>
    <w:rsid w:val="002E1EE3"/>
    <w:rsid w:val="002E2432"/>
    <w:rsid w:val="002E54F5"/>
    <w:rsid w:val="002E65A0"/>
    <w:rsid w:val="00303E4E"/>
    <w:rsid w:val="00305F7E"/>
    <w:rsid w:val="00311877"/>
    <w:rsid w:val="0031570A"/>
    <w:rsid w:val="00320A7E"/>
    <w:rsid w:val="00321715"/>
    <w:rsid w:val="00324471"/>
    <w:rsid w:val="0032770D"/>
    <w:rsid w:val="00333F13"/>
    <w:rsid w:val="00341741"/>
    <w:rsid w:val="00344027"/>
    <w:rsid w:val="00355178"/>
    <w:rsid w:val="00356BC9"/>
    <w:rsid w:val="0037530A"/>
    <w:rsid w:val="00395C99"/>
    <w:rsid w:val="0039796F"/>
    <w:rsid w:val="003A7DFD"/>
    <w:rsid w:val="003B0065"/>
    <w:rsid w:val="003C02B9"/>
    <w:rsid w:val="003C5315"/>
    <w:rsid w:val="003D1D47"/>
    <w:rsid w:val="003D50FA"/>
    <w:rsid w:val="003E5E63"/>
    <w:rsid w:val="003F327B"/>
    <w:rsid w:val="003F7242"/>
    <w:rsid w:val="00404BD7"/>
    <w:rsid w:val="004210CB"/>
    <w:rsid w:val="0042210A"/>
    <w:rsid w:val="00432FED"/>
    <w:rsid w:val="0044021E"/>
    <w:rsid w:val="0044749E"/>
    <w:rsid w:val="004529D0"/>
    <w:rsid w:val="0045610F"/>
    <w:rsid w:val="004572E6"/>
    <w:rsid w:val="004611C9"/>
    <w:rsid w:val="00467140"/>
    <w:rsid w:val="00475245"/>
    <w:rsid w:val="00483BF2"/>
    <w:rsid w:val="00484344"/>
    <w:rsid w:val="0049740B"/>
    <w:rsid w:val="004A2F02"/>
    <w:rsid w:val="004A4958"/>
    <w:rsid w:val="004A7D9F"/>
    <w:rsid w:val="004B2D0D"/>
    <w:rsid w:val="004B2E91"/>
    <w:rsid w:val="004B3E66"/>
    <w:rsid w:val="004D6597"/>
    <w:rsid w:val="004D7EE1"/>
    <w:rsid w:val="004E4324"/>
    <w:rsid w:val="004F32B0"/>
    <w:rsid w:val="004F718C"/>
    <w:rsid w:val="0050252F"/>
    <w:rsid w:val="00504131"/>
    <w:rsid w:val="005069EF"/>
    <w:rsid w:val="00513DB3"/>
    <w:rsid w:val="00515E53"/>
    <w:rsid w:val="005224B5"/>
    <w:rsid w:val="00523394"/>
    <w:rsid w:val="005233A3"/>
    <w:rsid w:val="00523E6C"/>
    <w:rsid w:val="00535848"/>
    <w:rsid w:val="005418FB"/>
    <w:rsid w:val="00546523"/>
    <w:rsid w:val="005470C9"/>
    <w:rsid w:val="00552204"/>
    <w:rsid w:val="005543A3"/>
    <w:rsid w:val="00557675"/>
    <w:rsid w:val="00560F2C"/>
    <w:rsid w:val="00571204"/>
    <w:rsid w:val="005741B5"/>
    <w:rsid w:val="00576B40"/>
    <w:rsid w:val="00581010"/>
    <w:rsid w:val="005945C0"/>
    <w:rsid w:val="005A206C"/>
    <w:rsid w:val="005C7C5A"/>
    <w:rsid w:val="005D3F6D"/>
    <w:rsid w:val="005D4390"/>
    <w:rsid w:val="005D465D"/>
    <w:rsid w:val="005D5997"/>
    <w:rsid w:val="005E559F"/>
    <w:rsid w:val="005F07E4"/>
    <w:rsid w:val="005F1B7A"/>
    <w:rsid w:val="005F1EF7"/>
    <w:rsid w:val="005F2CA1"/>
    <w:rsid w:val="00607FC8"/>
    <w:rsid w:val="00612052"/>
    <w:rsid w:val="00621C66"/>
    <w:rsid w:val="006236FE"/>
    <w:rsid w:val="00623AC5"/>
    <w:rsid w:val="00624257"/>
    <w:rsid w:val="0063438F"/>
    <w:rsid w:val="006350D4"/>
    <w:rsid w:val="006424DD"/>
    <w:rsid w:val="00656DBD"/>
    <w:rsid w:val="006602E2"/>
    <w:rsid w:val="0066078E"/>
    <w:rsid w:val="00666175"/>
    <w:rsid w:val="00670E64"/>
    <w:rsid w:val="0067315C"/>
    <w:rsid w:val="00690090"/>
    <w:rsid w:val="00694F2B"/>
    <w:rsid w:val="006A45BB"/>
    <w:rsid w:val="006B32B9"/>
    <w:rsid w:val="006D0B5D"/>
    <w:rsid w:val="006D3B9E"/>
    <w:rsid w:val="007007F4"/>
    <w:rsid w:val="007018B5"/>
    <w:rsid w:val="007021BE"/>
    <w:rsid w:val="00706A4D"/>
    <w:rsid w:val="007136C9"/>
    <w:rsid w:val="00714031"/>
    <w:rsid w:val="00720C8E"/>
    <w:rsid w:val="00721CAA"/>
    <w:rsid w:val="00724319"/>
    <w:rsid w:val="007410BC"/>
    <w:rsid w:val="00745267"/>
    <w:rsid w:val="0074659E"/>
    <w:rsid w:val="007527FF"/>
    <w:rsid w:val="007736E7"/>
    <w:rsid w:val="007752A4"/>
    <w:rsid w:val="00786084"/>
    <w:rsid w:val="00786E8E"/>
    <w:rsid w:val="007941FA"/>
    <w:rsid w:val="00794AF7"/>
    <w:rsid w:val="007A3279"/>
    <w:rsid w:val="007B19B3"/>
    <w:rsid w:val="007B5E18"/>
    <w:rsid w:val="007D081E"/>
    <w:rsid w:val="007D4DCD"/>
    <w:rsid w:val="007D544A"/>
    <w:rsid w:val="007D7BD8"/>
    <w:rsid w:val="007E4180"/>
    <w:rsid w:val="007F00E8"/>
    <w:rsid w:val="00803897"/>
    <w:rsid w:val="00803AFF"/>
    <w:rsid w:val="008128C5"/>
    <w:rsid w:val="008149C5"/>
    <w:rsid w:val="00816CC0"/>
    <w:rsid w:val="00826C6F"/>
    <w:rsid w:val="0083211F"/>
    <w:rsid w:val="0084535A"/>
    <w:rsid w:val="00852F2A"/>
    <w:rsid w:val="0086327D"/>
    <w:rsid w:val="0086460B"/>
    <w:rsid w:val="0086676D"/>
    <w:rsid w:val="0088116B"/>
    <w:rsid w:val="00886B4A"/>
    <w:rsid w:val="008873C5"/>
    <w:rsid w:val="008A5A7F"/>
    <w:rsid w:val="008A6FE9"/>
    <w:rsid w:val="008B16DB"/>
    <w:rsid w:val="008B70A7"/>
    <w:rsid w:val="008B7932"/>
    <w:rsid w:val="008C2DD2"/>
    <w:rsid w:val="008D5F46"/>
    <w:rsid w:val="008E007A"/>
    <w:rsid w:val="008F0FB5"/>
    <w:rsid w:val="008F4AD5"/>
    <w:rsid w:val="00902F6F"/>
    <w:rsid w:val="009136FA"/>
    <w:rsid w:val="009222A7"/>
    <w:rsid w:val="009248FC"/>
    <w:rsid w:val="009334FB"/>
    <w:rsid w:val="009432C1"/>
    <w:rsid w:val="00946EC2"/>
    <w:rsid w:val="0095459D"/>
    <w:rsid w:val="0095496E"/>
    <w:rsid w:val="00967B49"/>
    <w:rsid w:val="009732C9"/>
    <w:rsid w:val="0098426A"/>
    <w:rsid w:val="00990A04"/>
    <w:rsid w:val="00997315"/>
    <w:rsid w:val="009A34FB"/>
    <w:rsid w:val="009A4856"/>
    <w:rsid w:val="009B41AC"/>
    <w:rsid w:val="009C38E7"/>
    <w:rsid w:val="009D0E42"/>
    <w:rsid w:val="009D1572"/>
    <w:rsid w:val="009D48A2"/>
    <w:rsid w:val="009D7401"/>
    <w:rsid w:val="009E53A4"/>
    <w:rsid w:val="009F6BD3"/>
    <w:rsid w:val="009F7E19"/>
    <w:rsid w:val="00A000B0"/>
    <w:rsid w:val="00A000BE"/>
    <w:rsid w:val="00A06EF1"/>
    <w:rsid w:val="00A170E9"/>
    <w:rsid w:val="00A23570"/>
    <w:rsid w:val="00A35AEA"/>
    <w:rsid w:val="00A4058A"/>
    <w:rsid w:val="00A47A69"/>
    <w:rsid w:val="00A547DC"/>
    <w:rsid w:val="00A571AE"/>
    <w:rsid w:val="00A6083D"/>
    <w:rsid w:val="00A64235"/>
    <w:rsid w:val="00A648A5"/>
    <w:rsid w:val="00A662FA"/>
    <w:rsid w:val="00A81968"/>
    <w:rsid w:val="00A927E7"/>
    <w:rsid w:val="00A93B35"/>
    <w:rsid w:val="00A95641"/>
    <w:rsid w:val="00AA1023"/>
    <w:rsid w:val="00AA30AB"/>
    <w:rsid w:val="00AA4D32"/>
    <w:rsid w:val="00AB0414"/>
    <w:rsid w:val="00AB11B7"/>
    <w:rsid w:val="00AB6F41"/>
    <w:rsid w:val="00AC0E62"/>
    <w:rsid w:val="00AC2795"/>
    <w:rsid w:val="00AD28D8"/>
    <w:rsid w:val="00AD67DB"/>
    <w:rsid w:val="00AD73EF"/>
    <w:rsid w:val="00AE05FF"/>
    <w:rsid w:val="00AE1ABB"/>
    <w:rsid w:val="00AE2800"/>
    <w:rsid w:val="00AE394B"/>
    <w:rsid w:val="00AE4126"/>
    <w:rsid w:val="00B25137"/>
    <w:rsid w:val="00B2675E"/>
    <w:rsid w:val="00B26B6C"/>
    <w:rsid w:val="00B30E30"/>
    <w:rsid w:val="00B3331D"/>
    <w:rsid w:val="00B40FF3"/>
    <w:rsid w:val="00B4432B"/>
    <w:rsid w:val="00B4585B"/>
    <w:rsid w:val="00B45DE6"/>
    <w:rsid w:val="00B65378"/>
    <w:rsid w:val="00B715A2"/>
    <w:rsid w:val="00B74303"/>
    <w:rsid w:val="00B75B9A"/>
    <w:rsid w:val="00B803E5"/>
    <w:rsid w:val="00B80A32"/>
    <w:rsid w:val="00B87187"/>
    <w:rsid w:val="00B87BF8"/>
    <w:rsid w:val="00B93C47"/>
    <w:rsid w:val="00B96866"/>
    <w:rsid w:val="00B971BC"/>
    <w:rsid w:val="00BA4ECB"/>
    <w:rsid w:val="00BA5603"/>
    <w:rsid w:val="00BB1420"/>
    <w:rsid w:val="00BB44D0"/>
    <w:rsid w:val="00BB5FF2"/>
    <w:rsid w:val="00BC13C4"/>
    <w:rsid w:val="00BC563F"/>
    <w:rsid w:val="00BC7D9E"/>
    <w:rsid w:val="00BF135A"/>
    <w:rsid w:val="00C21578"/>
    <w:rsid w:val="00C226B9"/>
    <w:rsid w:val="00C260B2"/>
    <w:rsid w:val="00C349FB"/>
    <w:rsid w:val="00C415EE"/>
    <w:rsid w:val="00C43F51"/>
    <w:rsid w:val="00C53755"/>
    <w:rsid w:val="00C6147B"/>
    <w:rsid w:val="00C85304"/>
    <w:rsid w:val="00C93123"/>
    <w:rsid w:val="00C94BEE"/>
    <w:rsid w:val="00C95B2D"/>
    <w:rsid w:val="00C9701B"/>
    <w:rsid w:val="00CA13FF"/>
    <w:rsid w:val="00CA1684"/>
    <w:rsid w:val="00CA4E09"/>
    <w:rsid w:val="00CB1C6B"/>
    <w:rsid w:val="00CB2890"/>
    <w:rsid w:val="00CC4F5F"/>
    <w:rsid w:val="00CC7B4A"/>
    <w:rsid w:val="00CD18E2"/>
    <w:rsid w:val="00CE3D12"/>
    <w:rsid w:val="00CF0A35"/>
    <w:rsid w:val="00CF4728"/>
    <w:rsid w:val="00CF6D99"/>
    <w:rsid w:val="00D01661"/>
    <w:rsid w:val="00D043BB"/>
    <w:rsid w:val="00D06C06"/>
    <w:rsid w:val="00D14F6D"/>
    <w:rsid w:val="00D21403"/>
    <w:rsid w:val="00D3718C"/>
    <w:rsid w:val="00D57A75"/>
    <w:rsid w:val="00D62669"/>
    <w:rsid w:val="00D7107E"/>
    <w:rsid w:val="00D7657F"/>
    <w:rsid w:val="00D76B81"/>
    <w:rsid w:val="00D8071D"/>
    <w:rsid w:val="00D81152"/>
    <w:rsid w:val="00D91406"/>
    <w:rsid w:val="00D91C25"/>
    <w:rsid w:val="00D947DC"/>
    <w:rsid w:val="00DC1DA4"/>
    <w:rsid w:val="00DC341D"/>
    <w:rsid w:val="00DF4355"/>
    <w:rsid w:val="00E00B14"/>
    <w:rsid w:val="00E01C58"/>
    <w:rsid w:val="00E22457"/>
    <w:rsid w:val="00E25492"/>
    <w:rsid w:val="00E34712"/>
    <w:rsid w:val="00E477DD"/>
    <w:rsid w:val="00E83332"/>
    <w:rsid w:val="00E901D5"/>
    <w:rsid w:val="00E94F14"/>
    <w:rsid w:val="00EA2481"/>
    <w:rsid w:val="00EB373B"/>
    <w:rsid w:val="00EC3DE8"/>
    <w:rsid w:val="00EC654F"/>
    <w:rsid w:val="00ED2DF2"/>
    <w:rsid w:val="00ED30DB"/>
    <w:rsid w:val="00EE67AB"/>
    <w:rsid w:val="00EF7758"/>
    <w:rsid w:val="00F006AD"/>
    <w:rsid w:val="00F02F65"/>
    <w:rsid w:val="00F04199"/>
    <w:rsid w:val="00F07839"/>
    <w:rsid w:val="00F07AAF"/>
    <w:rsid w:val="00F13159"/>
    <w:rsid w:val="00F14611"/>
    <w:rsid w:val="00F24E64"/>
    <w:rsid w:val="00F419DA"/>
    <w:rsid w:val="00F43D3B"/>
    <w:rsid w:val="00F56CD8"/>
    <w:rsid w:val="00F71460"/>
    <w:rsid w:val="00F736A3"/>
    <w:rsid w:val="00FB0F4B"/>
    <w:rsid w:val="00FB1C05"/>
    <w:rsid w:val="00FB624F"/>
    <w:rsid w:val="00FC57A6"/>
    <w:rsid w:val="00FD199C"/>
    <w:rsid w:val="00FD2A1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35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13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3E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23E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45C0"/>
  </w:style>
  <w:style w:type="table" w:styleId="a8">
    <w:name w:val="Table Grid"/>
    <w:basedOn w:val="a1"/>
    <w:rsid w:val="00C9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35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13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3E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23E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45C0"/>
  </w:style>
  <w:style w:type="table" w:styleId="a8">
    <w:name w:val="Table Grid"/>
    <w:basedOn w:val="a1"/>
    <w:rsid w:val="00C9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\Desktop\&#1044;&#1086;&#1075;&#1086;&#1074;&#1086;&#1088;&#1056;&#1060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86FE-771A-40B3-881B-EB47CA8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ДоговорРФ2017</Template>
  <TotalTime>3</TotalTime>
  <Pages>5</Pages>
  <Words>1690</Words>
  <Characters>13235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Philos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63</dc:creator>
  <cp:lastModifiedBy>Жихарева Алина</cp:lastModifiedBy>
  <cp:revision>3</cp:revision>
  <cp:lastPrinted>2017-09-28T13:08:00Z</cp:lastPrinted>
  <dcterms:created xsi:type="dcterms:W3CDTF">2018-05-28T11:52:00Z</dcterms:created>
  <dcterms:modified xsi:type="dcterms:W3CDTF">2018-05-28T11:56:00Z</dcterms:modified>
</cp:coreProperties>
</file>